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8" w:rsidRDefault="00F46758">
      <w:pPr>
        <w:spacing w:before="6" w:line="150" w:lineRule="exact"/>
        <w:rPr>
          <w:sz w:val="15"/>
          <w:szCs w:val="15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Pr="002418D0" w:rsidRDefault="00755DE1">
      <w:pPr>
        <w:pStyle w:val="Kop1"/>
        <w:spacing w:line="670" w:lineRule="exact"/>
        <w:ind w:left="379"/>
        <w:jc w:val="center"/>
        <w:rPr>
          <w:rFonts w:ascii="Verdana" w:hAnsi="Verdana"/>
          <w:b w:val="0"/>
          <w:bCs w:val="0"/>
          <w:sz w:val="52"/>
        </w:rPr>
      </w:pPr>
      <w:r w:rsidRPr="002418D0">
        <w:rPr>
          <w:rFonts w:ascii="Verdana" w:hAnsi="Verdana"/>
          <w:sz w:val="52"/>
        </w:rPr>
        <w:t>Protocol</w:t>
      </w:r>
    </w:p>
    <w:p w:rsidR="00F46758" w:rsidRPr="002418D0" w:rsidRDefault="00F46758">
      <w:pPr>
        <w:spacing w:before="3" w:line="100" w:lineRule="exact"/>
        <w:rPr>
          <w:rFonts w:ascii="Verdana" w:hAnsi="Verdana"/>
          <w:sz w:val="8"/>
          <w:szCs w:val="10"/>
        </w:rPr>
      </w:pPr>
    </w:p>
    <w:p w:rsidR="00F46758" w:rsidRPr="002418D0" w:rsidRDefault="00F46758">
      <w:pPr>
        <w:spacing w:line="200" w:lineRule="exact"/>
        <w:rPr>
          <w:rFonts w:ascii="Verdana" w:hAnsi="Verdana"/>
          <w:sz w:val="18"/>
          <w:szCs w:val="20"/>
        </w:rPr>
      </w:pPr>
    </w:p>
    <w:p w:rsidR="00F46758" w:rsidRPr="002418D0" w:rsidRDefault="00755DE1">
      <w:pPr>
        <w:ind w:left="378"/>
        <w:jc w:val="center"/>
        <w:rPr>
          <w:rFonts w:ascii="Verdana" w:eastAsia="Calibri" w:hAnsi="Verdana" w:cs="Calibri"/>
          <w:sz w:val="52"/>
          <w:szCs w:val="56"/>
        </w:rPr>
      </w:pPr>
      <w:r w:rsidRPr="002418D0">
        <w:rPr>
          <w:rFonts w:ascii="Verdana" w:eastAsia="Calibri" w:hAnsi="Verdana" w:cs="Calibri"/>
          <w:b/>
          <w:bCs/>
          <w:sz w:val="52"/>
          <w:szCs w:val="56"/>
        </w:rPr>
        <w:t>E</w:t>
      </w:r>
      <w:r w:rsidRPr="002418D0">
        <w:rPr>
          <w:rFonts w:ascii="Verdana" w:eastAsia="Calibri" w:hAnsi="Verdana" w:cs="Calibri"/>
          <w:b/>
          <w:bCs/>
          <w:spacing w:val="1"/>
          <w:sz w:val="52"/>
          <w:szCs w:val="56"/>
        </w:rPr>
        <w:t>c</w:t>
      </w:r>
      <w:r w:rsidRPr="002418D0">
        <w:rPr>
          <w:rFonts w:ascii="Verdana" w:eastAsia="Calibri" w:hAnsi="Verdana" w:cs="Calibri"/>
          <w:b/>
          <w:bCs/>
          <w:sz w:val="52"/>
          <w:szCs w:val="56"/>
        </w:rPr>
        <w:t>htscheiding</w:t>
      </w:r>
    </w:p>
    <w:p w:rsidR="00F46758" w:rsidRDefault="00F46758">
      <w:pPr>
        <w:spacing w:before="8" w:line="170" w:lineRule="exact"/>
        <w:rPr>
          <w:sz w:val="17"/>
          <w:szCs w:val="17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ind w:left="2125" w:right="10587"/>
        <w:rPr>
          <w:rFonts w:ascii="Times New Roman" w:eastAsia="Times New Roman" w:hAnsi="Times New Roman" w:cs="Times New Roman"/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F46758" w:rsidRDefault="00F46758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2418D0" w:rsidRDefault="002418D0">
      <w:pPr>
        <w:spacing w:line="200" w:lineRule="exact"/>
        <w:rPr>
          <w:sz w:val="20"/>
          <w:szCs w:val="20"/>
        </w:rPr>
      </w:pPr>
    </w:p>
    <w:p w:rsidR="00F46758" w:rsidRDefault="00F46758">
      <w:pPr>
        <w:spacing w:before="8" w:line="220" w:lineRule="exact"/>
      </w:pPr>
    </w:p>
    <w:p w:rsidR="00755DE1" w:rsidRDefault="00755DE1">
      <w:pPr>
        <w:spacing w:line="276" w:lineRule="auto"/>
        <w:jc w:val="both"/>
        <w:rPr>
          <w:rFonts w:ascii="Verdana" w:hAnsi="Verdana"/>
          <w:b/>
          <w:color w:val="7B6E5F"/>
          <w:sz w:val="28"/>
          <w:szCs w:val="2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ED9AD91" wp14:editId="7FE4A256">
            <wp:extent cx="1057275" cy="105727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DE1">
        <w:rPr>
          <w:rFonts w:ascii="Verdana" w:hAnsi="Verdana"/>
          <w:b/>
          <w:color w:val="7B6E5F"/>
          <w:sz w:val="28"/>
          <w:szCs w:val="28"/>
        </w:rPr>
        <w:t xml:space="preserve"> </w:t>
      </w:r>
      <w:r>
        <w:rPr>
          <w:rFonts w:ascii="Verdana" w:hAnsi="Verdana"/>
          <w:b/>
          <w:color w:val="7B6E5F"/>
          <w:sz w:val="28"/>
          <w:szCs w:val="28"/>
        </w:rPr>
        <w:t xml:space="preserve">Stichting Katholiek Primair </w:t>
      </w:r>
    </w:p>
    <w:p w:rsidR="00F46758" w:rsidRDefault="00755DE1" w:rsidP="00755DE1">
      <w:pPr>
        <w:spacing w:line="276" w:lineRule="auto"/>
        <w:sectPr w:rsidR="00F467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1560" w:right="1680" w:bottom="280" w:left="1300" w:header="708" w:footer="708" w:gutter="0"/>
          <w:cols w:space="708"/>
        </w:sectPr>
      </w:pPr>
      <w:r>
        <w:rPr>
          <w:rFonts w:ascii="Verdana" w:hAnsi="Verdana"/>
          <w:b/>
          <w:color w:val="7B6E5F"/>
          <w:sz w:val="28"/>
          <w:szCs w:val="28"/>
        </w:rPr>
        <w:t xml:space="preserve">                   Onderwijs Oost Veluwe</w:t>
      </w:r>
    </w:p>
    <w:p w:rsidR="00F46758" w:rsidRPr="00755DE1" w:rsidRDefault="00755DE1" w:rsidP="002418D0">
      <w:pPr>
        <w:pStyle w:val="Kop2"/>
        <w:ind w:right="519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755DE1">
        <w:rPr>
          <w:rFonts w:ascii="Verdana" w:hAnsi="Verdana"/>
          <w:sz w:val="18"/>
          <w:szCs w:val="18"/>
        </w:rPr>
        <w:lastRenderedPageBreak/>
        <w:t>Pro</w:t>
      </w:r>
      <w:r w:rsidRPr="00755DE1">
        <w:rPr>
          <w:rFonts w:ascii="Verdana" w:hAnsi="Verdana"/>
          <w:spacing w:val="1"/>
          <w:sz w:val="18"/>
          <w:szCs w:val="18"/>
        </w:rPr>
        <w:t>t</w:t>
      </w:r>
      <w:r w:rsidRPr="00755DE1">
        <w:rPr>
          <w:rFonts w:ascii="Verdana" w:hAnsi="Verdana"/>
          <w:sz w:val="18"/>
          <w:szCs w:val="18"/>
        </w:rPr>
        <w:t>oc</w:t>
      </w:r>
      <w:r w:rsidRPr="00755DE1">
        <w:rPr>
          <w:rFonts w:ascii="Verdana" w:hAnsi="Verdana"/>
          <w:spacing w:val="-2"/>
          <w:sz w:val="18"/>
          <w:szCs w:val="18"/>
        </w:rPr>
        <w:t>o</w:t>
      </w:r>
      <w:r w:rsidRPr="00755DE1">
        <w:rPr>
          <w:rFonts w:ascii="Verdana" w:hAnsi="Verdana"/>
          <w:sz w:val="18"/>
          <w:szCs w:val="18"/>
        </w:rPr>
        <w:t>l</w:t>
      </w:r>
      <w:r w:rsidRPr="002418D0">
        <w:rPr>
          <w:rFonts w:ascii="Verdana" w:hAnsi="Verdana"/>
          <w:spacing w:val="-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cht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ch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ing</w:t>
      </w:r>
    </w:p>
    <w:p w:rsidR="00F46758" w:rsidRPr="00755DE1" w:rsidRDefault="00F46758" w:rsidP="00A81DC4">
      <w:pPr>
        <w:rPr>
          <w:rFonts w:ascii="Verdana" w:hAnsi="Verdana"/>
          <w:sz w:val="18"/>
          <w:szCs w:val="18"/>
        </w:rPr>
      </w:pPr>
    </w:p>
    <w:p w:rsidR="00F46758" w:rsidRPr="002418D0" w:rsidRDefault="00755DE1" w:rsidP="00A81DC4">
      <w:pPr>
        <w:pStyle w:val="Plattetekst"/>
        <w:ind w:right="124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gevol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eenga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nen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rama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 zij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to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ol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oging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gevolg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eel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mog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lijk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oe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b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nen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F46758" w:rsidRPr="002418D0" w:rsidRDefault="00F46758" w:rsidP="002418D0">
      <w:pPr>
        <w:spacing w:before="7" w:line="190" w:lineRule="exact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2418D0">
      <w:pPr>
        <w:pStyle w:val="Kop2"/>
        <w:tabs>
          <w:tab w:val="left" w:pos="2268"/>
        </w:tabs>
        <w:ind w:right="6897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And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-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</w:p>
    <w:p w:rsidR="00F46758" w:rsidRPr="002418D0" w:rsidRDefault="00F46758" w:rsidP="002418D0">
      <w:pPr>
        <w:spacing w:before="5" w:line="240" w:lineRule="exact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left="119" w:right="113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ij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dreig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nde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id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zal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ders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gê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e,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erhe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dgevo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 over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rsen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zal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den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bee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zo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mogelijk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4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ble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amers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oen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s,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maar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ook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d,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li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air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als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met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vader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oe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r. Immers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dam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nt,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vader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sa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reigt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ullen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maar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ig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én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ers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daar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vroeg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sta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pe</w:t>
      </w:r>
      <w:r w:rsidRPr="002418D0">
        <w:rPr>
          <w:rFonts w:ascii="Verdana" w:hAnsi="Verdana"/>
          <w:sz w:val="18"/>
          <w:szCs w:val="18"/>
          <w:lang w:val="nl-NL"/>
        </w:rPr>
        <w:t>nha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tig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ull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 xml:space="preserve">n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omm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ni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zal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erhe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d,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sp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uis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taa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4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ngrij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gevolgen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4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unn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rlei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ragi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 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rag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rmaal.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Sym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tom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geven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aan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aan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. Uiteraa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y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tom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onlosma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eli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den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met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ers.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uurlijk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n.</w:t>
      </w:r>
    </w:p>
    <w:p w:rsidR="00F46758" w:rsidRPr="002418D0" w:rsidRDefault="00F46758" w:rsidP="002418D0">
      <w:pPr>
        <w:spacing w:line="200" w:lineRule="exact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2418D0">
      <w:pPr>
        <w:spacing w:line="200" w:lineRule="exact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2418D0">
      <w:pPr>
        <w:pStyle w:val="Kop2"/>
        <w:ind w:right="2786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rijk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je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a</w:t>
      </w:r>
      <w:r w:rsidRPr="002418D0">
        <w:rPr>
          <w:rFonts w:ascii="Verdana" w:hAnsi="Verdana"/>
          <w:sz w:val="18"/>
          <w:szCs w:val="18"/>
          <w:lang w:val="nl-NL"/>
        </w:rPr>
        <w:t>ls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rkr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cht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rk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nt:</w:t>
      </w:r>
    </w:p>
    <w:p w:rsidR="00F46758" w:rsidRPr="002418D0" w:rsidRDefault="00F46758" w:rsidP="002418D0">
      <w:pPr>
        <w:spacing w:before="5" w:line="240" w:lineRule="exact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numPr>
          <w:ilvl w:val="0"/>
          <w:numId w:val="3"/>
        </w:numPr>
        <w:tabs>
          <w:tab w:val="left" w:pos="826"/>
        </w:tabs>
        <w:ind w:left="826" w:right="3612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g,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stil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we</w:t>
      </w:r>
      <w:r w:rsidRPr="002418D0">
        <w:rPr>
          <w:rFonts w:ascii="Verdana" w:hAnsi="Verdana"/>
          <w:sz w:val="18"/>
          <w:szCs w:val="18"/>
          <w:lang w:val="nl-NL"/>
        </w:rPr>
        <w:t>zig,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tig</w:t>
      </w:r>
    </w:p>
    <w:p w:rsidR="00F46758" w:rsidRPr="002418D0" w:rsidRDefault="00755DE1" w:rsidP="004D54DB">
      <w:pPr>
        <w:pStyle w:val="Plattetekst"/>
        <w:numPr>
          <w:ilvl w:val="0"/>
          <w:numId w:val="3"/>
        </w:numPr>
        <w:tabs>
          <w:tab w:val="left" w:pos="826"/>
        </w:tabs>
        <w:ind w:left="826" w:right="328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t</w:t>
      </w:r>
      <w:r w:rsidRPr="002418D0">
        <w:rPr>
          <w:rFonts w:ascii="Verdana" w:hAnsi="Verdana"/>
          <w:sz w:val="18"/>
          <w:szCs w:val="18"/>
          <w:lang w:val="nl-NL"/>
        </w:rPr>
        <w:t>egeno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erg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ste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de: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overa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tie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k</w:t>
      </w:r>
    </w:p>
    <w:p w:rsidR="00F46758" w:rsidRPr="002418D0" w:rsidRDefault="00755DE1" w:rsidP="004D54DB">
      <w:pPr>
        <w:pStyle w:val="Plattetekst"/>
        <w:numPr>
          <w:ilvl w:val="0"/>
          <w:numId w:val="3"/>
        </w:numPr>
        <w:tabs>
          <w:tab w:val="left" w:pos="826"/>
        </w:tabs>
        <w:ind w:left="826" w:right="354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Agressief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pri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aar,</w:t>
      </w:r>
      <w:r w:rsidRPr="002418D0">
        <w:rPr>
          <w:rFonts w:ascii="Verdana" w:hAnsi="Verdana"/>
          <w:spacing w:val="-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overal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kw</w:t>
      </w:r>
      <w:r w:rsidRPr="002418D0">
        <w:rPr>
          <w:rFonts w:ascii="Verdana" w:hAnsi="Verdana"/>
          <w:sz w:val="18"/>
          <w:szCs w:val="18"/>
          <w:lang w:val="nl-NL"/>
        </w:rPr>
        <w:t>aad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</w:p>
    <w:p w:rsidR="00F46758" w:rsidRPr="002418D0" w:rsidRDefault="00755DE1" w:rsidP="004D54DB">
      <w:pPr>
        <w:pStyle w:val="Plattetekst"/>
        <w:numPr>
          <w:ilvl w:val="0"/>
          <w:numId w:val="3"/>
        </w:numPr>
        <w:tabs>
          <w:tab w:val="left" w:pos="826"/>
        </w:tabs>
        <w:ind w:left="826" w:right="239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egeno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erg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ste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de:</w:t>
      </w:r>
      <w:r w:rsidRPr="002418D0">
        <w:rPr>
          <w:rFonts w:ascii="Verdana" w:hAnsi="Verdana"/>
          <w:spacing w:val="-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trove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t,</w:t>
      </w:r>
      <w:r w:rsidRPr="002418D0">
        <w:rPr>
          <w:rFonts w:ascii="Verdana" w:hAnsi="Verdana"/>
          <w:spacing w:val="-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eï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ressee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</w:t>
      </w:r>
    </w:p>
    <w:p w:rsidR="00F46758" w:rsidRPr="002418D0" w:rsidRDefault="00755DE1" w:rsidP="004D54DB">
      <w:pPr>
        <w:pStyle w:val="Plattetekst"/>
        <w:numPr>
          <w:ilvl w:val="0"/>
          <w:numId w:val="3"/>
        </w:numPr>
        <w:tabs>
          <w:tab w:val="left" w:pos="826"/>
        </w:tabs>
        <w:ind w:left="826" w:right="5722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School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ties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</w:p>
    <w:p w:rsidR="00F46758" w:rsidRPr="002418D0" w:rsidRDefault="00755DE1" w:rsidP="004D54DB">
      <w:pPr>
        <w:pStyle w:val="Plattetekst"/>
        <w:numPr>
          <w:ilvl w:val="0"/>
          <w:numId w:val="3"/>
        </w:numPr>
        <w:tabs>
          <w:tab w:val="left" w:pos="826"/>
        </w:tabs>
        <w:ind w:left="826" w:right="5012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erg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voelig,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uil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en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dro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fd</w:t>
      </w:r>
    </w:p>
    <w:p w:rsidR="00F46758" w:rsidRPr="002418D0" w:rsidRDefault="00755DE1" w:rsidP="004D54DB">
      <w:pPr>
        <w:pStyle w:val="Plattetekst"/>
        <w:numPr>
          <w:ilvl w:val="0"/>
          <w:numId w:val="3"/>
        </w:numPr>
        <w:tabs>
          <w:tab w:val="left" w:pos="826"/>
        </w:tabs>
        <w:ind w:left="826" w:right="1373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Ter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gval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eli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bijv.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ui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zuig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n,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eer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elij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n)</w:t>
      </w:r>
    </w:p>
    <w:p w:rsidR="00F46758" w:rsidRPr="002418D0" w:rsidRDefault="00755DE1" w:rsidP="004D54DB">
      <w:pPr>
        <w:pStyle w:val="Plattetekst"/>
        <w:numPr>
          <w:ilvl w:val="0"/>
          <w:numId w:val="3"/>
        </w:numPr>
        <w:tabs>
          <w:tab w:val="left" w:pos="826"/>
        </w:tabs>
        <w:ind w:left="826" w:right="166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Sle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hte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hamel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slaa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rob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eme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aak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iek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kw</w:t>
      </w:r>
      <w:r w:rsidRPr="002418D0">
        <w:rPr>
          <w:rFonts w:ascii="Verdana" w:hAnsi="Verdana"/>
          <w:sz w:val="18"/>
          <w:szCs w:val="18"/>
          <w:lang w:val="nl-NL"/>
        </w:rPr>
        <w:t>aal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jes)</w:t>
      </w:r>
    </w:p>
    <w:p w:rsidR="00F46758" w:rsidRPr="002418D0" w:rsidRDefault="00755DE1" w:rsidP="004D54DB">
      <w:pPr>
        <w:pStyle w:val="Plattetekst"/>
        <w:numPr>
          <w:ilvl w:val="0"/>
          <w:numId w:val="3"/>
        </w:numPr>
        <w:tabs>
          <w:tab w:val="left" w:pos="826"/>
        </w:tabs>
        <w:ind w:left="826" w:right="698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Niet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samen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dag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naar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gaa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maar</w:t>
      </w:r>
      <w:r w:rsidRPr="002418D0">
        <w:rPr>
          <w:rFonts w:ascii="Verdana" w:hAnsi="Verdana"/>
          <w:spacing w:val="-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ter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jven</w:t>
      </w:r>
    </w:p>
    <w:p w:rsidR="00F46758" w:rsidRPr="002418D0" w:rsidRDefault="00F46758" w:rsidP="004D54DB">
      <w:pPr>
        <w:spacing w:before="7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right="12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erkra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ke</w:t>
      </w:r>
      <w:r w:rsidRPr="002418D0">
        <w:rPr>
          <w:rFonts w:ascii="Verdana" w:hAnsi="Verdana"/>
          <w:sz w:val="18"/>
          <w:szCs w:val="18"/>
          <w:lang w:val="nl-NL"/>
        </w:rPr>
        <w:t>nt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zal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miss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y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pto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dere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ui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tral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ee</w:t>
      </w:r>
      <w:r w:rsidRPr="002418D0">
        <w:rPr>
          <w:rFonts w:ascii="Verdana" w:hAnsi="Verdana"/>
          <w:sz w:val="18"/>
          <w:szCs w:val="18"/>
          <w:lang w:val="nl-NL"/>
        </w:rPr>
        <w:t>ft,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nders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oor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oet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'</w:t>
      </w:r>
      <w:r w:rsidRPr="002418D0">
        <w:rPr>
          <w:rFonts w:ascii="Verdana" w:hAnsi="Verdana"/>
          <w:sz w:val="18"/>
          <w:szCs w:val="18"/>
          <w:lang w:val="nl-NL"/>
        </w:rPr>
        <w:t>normaal'.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bove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noe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signal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eves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ig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erkelijk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a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is.</w:t>
      </w:r>
    </w:p>
    <w:p w:rsidR="00F46758" w:rsidRPr="002418D0" w:rsidRDefault="00F46758" w:rsidP="004D54DB">
      <w:pPr>
        <w:spacing w:before="5"/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Kop2"/>
        <w:ind w:left="0"/>
        <w:rPr>
          <w:rFonts w:ascii="Verdana" w:hAnsi="Verdana"/>
          <w:b w:val="0"/>
          <w:bCs w:val="0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  </w:t>
      </w:r>
      <w:r w:rsidRPr="002418D0">
        <w:rPr>
          <w:rFonts w:ascii="Verdana" w:hAnsi="Verdana"/>
          <w:sz w:val="18"/>
          <w:szCs w:val="18"/>
          <w:lang w:val="nl-NL"/>
        </w:rPr>
        <w:t>W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oen?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rzak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vind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</w:p>
    <w:p w:rsidR="002418D0" w:rsidRPr="002418D0" w:rsidRDefault="002418D0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2418D0" w:rsidRDefault="002418D0" w:rsidP="004D54DB">
      <w:pPr>
        <w:pStyle w:val="Plattetekst"/>
        <w:ind w:right="121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zaak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én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vanze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fspre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racht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zaak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gesignalee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poo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t.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Ongea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at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zaak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zal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racht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niet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erscha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n,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zo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zoe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naar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aak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als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 het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pen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lossen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ble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m.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zit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ot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deel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ol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 bij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m/h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ar</w:t>
      </w:r>
      <w:r w:rsidRPr="002418D0">
        <w:rPr>
          <w:rFonts w:ascii="Verdana" w:hAnsi="Verdana"/>
          <w:spacing w:val="3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3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las.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3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elmaat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bare</w:t>
      </w:r>
      <w:r w:rsidRPr="002418D0">
        <w:rPr>
          <w:rFonts w:ascii="Verdana" w:hAnsi="Verdana"/>
          <w:spacing w:val="3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aarmee</w:t>
      </w:r>
      <w:r w:rsidRPr="002418D0">
        <w:rPr>
          <w:rFonts w:ascii="Verdana" w:hAnsi="Verdana"/>
          <w:spacing w:val="3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3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3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h</w:t>
      </w:r>
      <w:r w:rsidRPr="002418D0">
        <w:rPr>
          <w:rFonts w:ascii="Verdana" w:hAnsi="Verdana"/>
          <w:sz w:val="18"/>
          <w:szCs w:val="18"/>
          <w:lang w:val="nl-NL"/>
        </w:rPr>
        <w:t>ee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zorg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omgev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aarin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ek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mogelijk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oet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2418D0" w:rsidRPr="002418D0" w:rsidRDefault="002418D0" w:rsidP="004D54DB">
      <w:pPr>
        <w:pStyle w:val="Plattetekst"/>
        <w:ind w:right="121"/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Kop2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Pr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me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nd!</w:t>
      </w:r>
    </w:p>
    <w:p w:rsidR="002418D0" w:rsidRPr="002418D0" w:rsidRDefault="002418D0" w:rsidP="004D54DB">
      <w:pPr>
        <w:spacing w:before="5"/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Plattetekst"/>
        <w:ind w:right="12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derli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ek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vraag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stell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at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is.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Waarom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ders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doet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?</w:t>
      </w:r>
    </w:p>
    <w:p w:rsidR="002418D0" w:rsidRPr="002418D0" w:rsidRDefault="002418D0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Plattetekst"/>
        <w:ind w:right="114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miss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nt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ne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of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ij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Laat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/</w:t>
      </w:r>
      <w:r w:rsidRPr="002418D0">
        <w:rPr>
          <w:rFonts w:ascii="Verdana" w:hAnsi="Verdana"/>
          <w:sz w:val="18"/>
          <w:szCs w:val="18"/>
          <w:lang w:val="nl-NL"/>
        </w:rPr>
        <w:t>hem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vr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laat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je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eemt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maar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eel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n.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Zeg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je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kee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t.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erl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ft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tijd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 xml:space="preserve">en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uim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e</w:t>
      </w:r>
      <w:r w:rsidRPr="002418D0">
        <w:rPr>
          <w:rFonts w:ascii="Verdana" w:hAnsi="Verdana"/>
          <w:sz w:val="18"/>
          <w:szCs w:val="18"/>
          <w:lang w:val="nl-NL"/>
        </w:rPr>
        <w:t>rover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na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 Laat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je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m/h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ar,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oo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tro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eid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zod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/zij met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blem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ij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ec</w:t>
      </w:r>
      <w:r w:rsidRPr="002418D0">
        <w:rPr>
          <w:rFonts w:ascii="Verdana" w:hAnsi="Verdana"/>
          <w:sz w:val="18"/>
          <w:szCs w:val="18"/>
          <w:lang w:val="nl-NL"/>
        </w:rPr>
        <w:t>ht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k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F46758" w:rsidRPr="002418D0" w:rsidRDefault="00F46758" w:rsidP="004D54DB">
      <w:pPr>
        <w:rPr>
          <w:rFonts w:ascii="Verdana" w:eastAsia="Times New Roman" w:hAnsi="Verdana" w:cs="Times New Roman"/>
          <w:sz w:val="18"/>
          <w:szCs w:val="18"/>
          <w:lang w:val="nl-NL"/>
        </w:rPr>
        <w:sectPr w:rsidR="00F46758" w:rsidRPr="002418D0">
          <w:footerReference w:type="default" r:id="rId15"/>
          <w:pgSz w:w="11907" w:h="16840"/>
          <w:pgMar w:top="780" w:right="1300" w:bottom="1680" w:left="1300" w:header="0" w:footer="1483" w:gutter="0"/>
          <w:pgNumType w:start="2"/>
          <w:cols w:space="708"/>
        </w:sectPr>
      </w:pPr>
    </w:p>
    <w:p w:rsidR="00F46758" w:rsidRPr="002418D0" w:rsidRDefault="00F46758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Kop2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Su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gge</w:t>
      </w:r>
      <w:r w:rsidRPr="002418D0">
        <w:rPr>
          <w:rFonts w:ascii="Verdana" w:hAnsi="Verdana"/>
          <w:sz w:val="18"/>
          <w:szCs w:val="18"/>
          <w:lang w:val="nl-NL"/>
        </w:rPr>
        <w:t>sti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ge</w:t>
      </w:r>
      <w:r w:rsidRPr="002418D0">
        <w:rPr>
          <w:rFonts w:ascii="Verdana" w:hAnsi="Verdana"/>
          <w:sz w:val="18"/>
          <w:szCs w:val="18"/>
          <w:lang w:val="nl-NL"/>
        </w:rPr>
        <w:t>spr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me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ki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d.</w:t>
      </w:r>
    </w:p>
    <w:p w:rsidR="00F46758" w:rsidRPr="002418D0" w:rsidRDefault="00F46758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numPr>
          <w:ilvl w:val="0"/>
          <w:numId w:val="2"/>
        </w:numPr>
        <w:tabs>
          <w:tab w:val="left" w:pos="826"/>
        </w:tabs>
        <w:ind w:left="824" w:hanging="706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Maak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ki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elijk dat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het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ru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eft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riet (en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an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ere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ens) te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uiten.</w:t>
      </w:r>
    </w:p>
    <w:p w:rsidR="00F46758" w:rsidRPr="002418D0" w:rsidRDefault="00755DE1" w:rsidP="004D54DB">
      <w:pPr>
        <w:numPr>
          <w:ilvl w:val="0"/>
          <w:numId w:val="2"/>
        </w:numPr>
        <w:tabs>
          <w:tab w:val="left" w:pos="826"/>
        </w:tabs>
        <w:ind w:left="826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sz w:val="18"/>
          <w:szCs w:val="18"/>
          <w:lang w:val="nl-NL"/>
        </w:rPr>
        <w:t>Vr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ag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het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ki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wat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v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lp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/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s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eun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het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wi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.</w:t>
      </w:r>
    </w:p>
    <w:p w:rsidR="00F46758" w:rsidRPr="002418D0" w:rsidRDefault="00755DE1" w:rsidP="004D54DB">
      <w:pPr>
        <w:numPr>
          <w:ilvl w:val="0"/>
          <w:numId w:val="2"/>
        </w:numPr>
        <w:tabs>
          <w:tab w:val="left" w:pos="826"/>
        </w:tabs>
        <w:ind w:left="826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sz w:val="18"/>
          <w:szCs w:val="18"/>
          <w:lang w:val="nl-NL"/>
        </w:rPr>
        <w:t>Bespre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k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rakt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sche z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ken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ie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de aa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assi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van</w:t>
      </w:r>
      <w:r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het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ez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van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gr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bela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(ku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en)</w:t>
      </w:r>
    </w:p>
    <w:p w:rsidR="00F46758" w:rsidRPr="002418D0" w:rsidRDefault="00755DE1" w:rsidP="004D54DB">
      <w:pPr>
        <w:ind w:left="826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z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ij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.</w:t>
      </w:r>
    </w:p>
    <w:p w:rsidR="00F46758" w:rsidRPr="002418D0" w:rsidRDefault="00755DE1" w:rsidP="004D54DB">
      <w:pPr>
        <w:numPr>
          <w:ilvl w:val="0"/>
          <w:numId w:val="2"/>
        </w:numPr>
        <w:tabs>
          <w:tab w:val="left" w:pos="824"/>
        </w:tabs>
        <w:ind w:left="824" w:right="146" w:hanging="706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Maak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ki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elijk dat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het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'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altij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'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erec</w:t>
      </w:r>
      <w:r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t kan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ij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 lee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kracht.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(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ak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ie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 d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elijke afs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raken).</w:t>
      </w:r>
    </w:p>
    <w:p w:rsidR="00F46758" w:rsidRPr="002418D0" w:rsidRDefault="00755DE1" w:rsidP="004D54DB">
      <w:pPr>
        <w:numPr>
          <w:ilvl w:val="0"/>
          <w:numId w:val="2"/>
        </w:numPr>
        <w:tabs>
          <w:tab w:val="left" w:pos="826"/>
        </w:tabs>
        <w:ind w:left="826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eem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tij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ens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et g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sp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ek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ijd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geef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aan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ac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t. 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aat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niet</w:t>
      </w:r>
      <w:r w:rsidRPr="002418D0">
        <w:rPr>
          <w:rFonts w:ascii="Verdana" w:eastAsia="Calibri" w:hAnsi="Verdana" w:cs="Calibri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s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ren!</w:t>
      </w:r>
    </w:p>
    <w:p w:rsidR="00F46758" w:rsidRPr="002418D0" w:rsidRDefault="00755DE1" w:rsidP="004D54DB">
      <w:pPr>
        <w:numPr>
          <w:ilvl w:val="0"/>
          <w:numId w:val="2"/>
        </w:numPr>
        <w:tabs>
          <w:tab w:val="left" w:pos="824"/>
        </w:tabs>
        <w:ind w:left="824" w:right="121" w:hanging="706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sz w:val="18"/>
          <w:szCs w:val="18"/>
          <w:lang w:val="nl-NL"/>
        </w:rPr>
        <w:t>Geef h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t ki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een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ei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k,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en 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ap</w:t>
      </w:r>
      <w:r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waar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et ki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erh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en, 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ke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en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ergel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jke kwijt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kan.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Het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kan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k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opd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rac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t krij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iede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ag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een d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agb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ek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bij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te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 en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in ie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er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val 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w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en 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te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s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ch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ijv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: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wat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was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va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aag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goed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 w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ik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niet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z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pre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ti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.</w:t>
      </w:r>
    </w:p>
    <w:p w:rsidR="00F46758" w:rsidRPr="002418D0" w:rsidRDefault="00755DE1" w:rsidP="004D54DB">
      <w:pPr>
        <w:numPr>
          <w:ilvl w:val="0"/>
          <w:numId w:val="2"/>
        </w:numPr>
        <w:tabs>
          <w:tab w:val="left" w:pos="824"/>
        </w:tabs>
        <w:ind w:left="824" w:right="342" w:hanging="706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sz w:val="18"/>
          <w:szCs w:val="18"/>
          <w:lang w:val="nl-NL"/>
        </w:rPr>
        <w:t>Zorg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dat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et ki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in </w:t>
      </w:r>
      <w:r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s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rek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o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 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an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den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 aan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'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ie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we'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ssi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ng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. D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s niet te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veel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invu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le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.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t is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r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te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vra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en.</w:t>
      </w:r>
    </w:p>
    <w:p w:rsidR="00F46758" w:rsidRPr="002418D0" w:rsidRDefault="00755DE1" w:rsidP="004D54DB">
      <w:pPr>
        <w:numPr>
          <w:ilvl w:val="0"/>
          <w:numId w:val="2"/>
        </w:numPr>
        <w:tabs>
          <w:tab w:val="left" w:pos="824"/>
        </w:tabs>
        <w:ind w:left="824" w:hanging="706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Ga 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wer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die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eil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jk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z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ijn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niet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it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de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we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.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eno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erlijk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 situ</w:t>
      </w:r>
      <w:r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tie.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4"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ijk en</w:t>
      </w:r>
    </w:p>
    <w:p w:rsidR="00F46758" w:rsidRPr="002418D0" w:rsidRDefault="002418D0" w:rsidP="004D54DB">
      <w:pPr>
        <w:ind w:right="293"/>
        <w:rPr>
          <w:rFonts w:ascii="Verdana" w:eastAsia="Calibri" w:hAnsi="Verdana" w:cs="Calibri"/>
          <w:sz w:val="18"/>
          <w:szCs w:val="18"/>
          <w:lang w:val="nl-NL"/>
        </w:rPr>
      </w:pPr>
      <w:r>
        <w:rPr>
          <w:rFonts w:ascii="Verdana" w:eastAsia="Calibri" w:hAnsi="Verdana" w:cs="Calibri"/>
          <w:sz w:val="18"/>
          <w:szCs w:val="18"/>
          <w:lang w:val="nl-NL"/>
        </w:rPr>
        <w:t xml:space="preserve">             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eerl</w:t>
      </w:r>
      <w:r w:rsidR="00755DE1"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i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jk</w:t>
      </w:r>
      <w:r w:rsidR="00755DE1"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o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m</w:t>
      </w:r>
      <w:r w:rsidR="00755DE1"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aan</w:t>
      </w:r>
      <w:r w:rsidR="00755DE1"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met</w:t>
      </w:r>
      <w:r w:rsidR="00755DE1"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het</w:t>
      </w:r>
      <w:r w:rsidR="00755DE1"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="00755DE1"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>g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="00755DE1"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g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="00755DE1"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v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en d</w:t>
      </w:r>
      <w:r w:rsidR="00755DE1"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>a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 xml:space="preserve">t </w:t>
      </w:r>
      <w:r w:rsidR="00755DE1"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d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="00755DE1"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="00755DE1"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="00755DE1"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ud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ers</w:t>
      </w:r>
      <w:r w:rsidR="00755DE1"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niet</w:t>
      </w:r>
      <w:r w:rsidR="00755DE1"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me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 xml:space="preserve">er </w:t>
      </w:r>
      <w:r w:rsidR="00755DE1"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m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et</w:t>
      </w:r>
      <w:r w:rsidR="00755DE1"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elkaar</w:t>
      </w:r>
      <w:r w:rsidR="00755DE1"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="00755DE1"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v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erder</w:t>
      </w:r>
      <w:r w:rsidR="00755DE1"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 xml:space="preserve"> 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wille</w:t>
      </w:r>
      <w:r w:rsidR="00755DE1"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n</w:t>
      </w:r>
      <w:r w:rsidR="00755DE1" w:rsidRPr="002418D0">
        <w:rPr>
          <w:rFonts w:ascii="Verdana" w:eastAsia="Calibri" w:hAnsi="Verdana" w:cs="Calibri"/>
          <w:sz w:val="18"/>
          <w:szCs w:val="18"/>
          <w:lang w:val="nl-NL"/>
        </w:rPr>
        <w:t>.</w:t>
      </w:r>
    </w:p>
    <w:p w:rsidR="00F46758" w:rsidRDefault="00755DE1" w:rsidP="004D54DB">
      <w:pPr>
        <w:numPr>
          <w:ilvl w:val="0"/>
          <w:numId w:val="2"/>
        </w:numPr>
        <w:tabs>
          <w:tab w:val="left" w:pos="824"/>
        </w:tabs>
        <w:ind w:left="824" w:right="348" w:hanging="706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sz w:val="18"/>
          <w:szCs w:val="18"/>
          <w:lang w:val="nl-NL"/>
        </w:rPr>
        <w:t>Betr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 ki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nd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en b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j zaken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die 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vo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 hen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bela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ri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j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k en p</w:t>
      </w:r>
      <w:r w:rsidRPr="002418D0">
        <w:rPr>
          <w:rFonts w:ascii="Verdana" w:eastAsia="Calibri" w:hAnsi="Verdana" w:cs="Calibri"/>
          <w:spacing w:val="-4"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ez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erig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z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jn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s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lat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 in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 xml:space="preserve">e </w:t>
      </w:r>
      <w:r w:rsidRPr="002418D0">
        <w:rPr>
          <w:rFonts w:ascii="Verdana" w:eastAsia="Calibri" w:hAnsi="Verdana" w:cs="Calibri"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ep te v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spacing w:val="-3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spacing w:val="-2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sz w:val="18"/>
          <w:szCs w:val="18"/>
          <w:lang w:val="nl-NL"/>
        </w:rPr>
        <w:t>men.</w:t>
      </w:r>
    </w:p>
    <w:p w:rsidR="002418D0" w:rsidRPr="002418D0" w:rsidRDefault="002418D0" w:rsidP="004D54DB">
      <w:pPr>
        <w:tabs>
          <w:tab w:val="left" w:pos="824"/>
        </w:tabs>
        <w:ind w:left="824" w:right="348"/>
        <w:rPr>
          <w:rFonts w:ascii="Verdana" w:eastAsia="Calibri" w:hAnsi="Verdana" w:cs="Calibri"/>
          <w:sz w:val="18"/>
          <w:szCs w:val="18"/>
          <w:lang w:val="nl-NL"/>
        </w:rPr>
      </w:pPr>
    </w:p>
    <w:p w:rsidR="002418D0" w:rsidRPr="002418D0" w:rsidRDefault="002418D0" w:rsidP="004D54DB">
      <w:pPr>
        <w:pStyle w:val="Kop2"/>
        <w:tabs>
          <w:tab w:val="left" w:pos="3969"/>
          <w:tab w:val="left" w:pos="5103"/>
        </w:tabs>
        <w:ind w:right="5338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Inf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mee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o</w:t>
      </w:r>
      <w:r w:rsidRPr="002418D0">
        <w:rPr>
          <w:rFonts w:ascii="Verdana" w:hAnsi="Verdana"/>
          <w:sz w:val="18"/>
          <w:szCs w:val="18"/>
          <w:lang w:val="nl-NL"/>
        </w:rPr>
        <w:t>ud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coll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ega</w:t>
      </w:r>
      <w:r w:rsidRPr="002418D0">
        <w:rPr>
          <w:rFonts w:ascii="Verdana" w:hAnsi="Verdana"/>
          <w:sz w:val="18"/>
          <w:szCs w:val="18"/>
          <w:lang w:val="nl-NL"/>
        </w:rPr>
        <w:t>'s.</w:t>
      </w:r>
    </w:p>
    <w:p w:rsidR="002418D0" w:rsidRPr="002418D0" w:rsidRDefault="002418D0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Plattetekst"/>
        <w:ind w:right="115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Als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niet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ui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elijk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jgen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at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za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drag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-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stemmi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4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4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4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4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4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ligg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4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ol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ega's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je</w:t>
      </w:r>
      <w:r w:rsidRPr="002418D0">
        <w:rPr>
          <w:rFonts w:ascii="Verdana" w:hAnsi="Verdana"/>
          <w:spacing w:val="4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</w:t>
      </w:r>
      <w:r w:rsidRPr="002418D0">
        <w:rPr>
          <w:rFonts w:ascii="Verdana" w:hAnsi="Verdana"/>
          <w:spacing w:val="4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4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ste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Miss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rmat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nder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nen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lar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 valt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aan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rachten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met</w:t>
      </w:r>
      <w:r w:rsidR="00A81DC4">
        <w:rPr>
          <w:rFonts w:ascii="Verdana" w:hAnsi="Verdana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name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y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astiek,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nar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eme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ial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)</w:t>
      </w:r>
      <w:r w:rsidRPr="002418D0">
        <w:rPr>
          <w:rFonts w:ascii="Verdana" w:hAnsi="Verdana"/>
          <w:sz w:val="18"/>
          <w:szCs w:val="18"/>
          <w:lang w:val="nl-NL"/>
        </w:rPr>
        <w:t>. Va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ege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ige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lessen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lessi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ua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unnen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nde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ijk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2418D0" w:rsidRPr="002418D0" w:rsidRDefault="002418D0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Plattetekst"/>
        <w:ind w:right="11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Tegelij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d,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aarna,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omen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uders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Als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elf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nog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aan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bel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be</w:t>
      </w:r>
      <w:r w:rsidRPr="002418D0">
        <w:rPr>
          <w:rFonts w:ascii="Verdana" w:hAnsi="Verdana"/>
          <w:sz w:val="18"/>
          <w:szCs w:val="18"/>
          <w:lang w:val="nl-NL"/>
        </w:rPr>
        <w:t>n 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ro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 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uw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ak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h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ach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w</w:t>
      </w:r>
      <w:r w:rsidRPr="002418D0">
        <w:rPr>
          <w:rFonts w:ascii="Verdana" w:hAnsi="Verdana"/>
          <w:sz w:val="18"/>
          <w:szCs w:val="18"/>
          <w:lang w:val="nl-NL"/>
        </w:rPr>
        <w:t>aarom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h</w:t>
      </w:r>
      <w:r w:rsidRPr="002418D0">
        <w:rPr>
          <w:rFonts w:ascii="Verdana" w:hAnsi="Verdana"/>
          <w:sz w:val="18"/>
          <w:szCs w:val="18"/>
          <w:lang w:val="nl-NL"/>
        </w:rPr>
        <w:t>un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n</w:t>
      </w:r>
      <w:r w:rsidRPr="002418D0">
        <w:rPr>
          <w:rFonts w:ascii="Verdana" w:hAnsi="Verdana"/>
          <w:sz w:val="18"/>
          <w:szCs w:val="18"/>
          <w:lang w:val="nl-NL"/>
        </w:rPr>
        <w:t>ormaal.</w:t>
      </w:r>
    </w:p>
    <w:p w:rsidR="002418D0" w:rsidRPr="002418D0" w:rsidRDefault="002418D0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Plattetekst"/>
        <w:ind w:right="11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Maak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dus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praak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met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lie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st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hool.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uisb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zoek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eige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 miss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hien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tim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omen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at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je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blem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ermoe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maar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nog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niet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eet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elke.</w:t>
      </w:r>
    </w:p>
    <w:p w:rsidR="002418D0" w:rsidRPr="002418D0" w:rsidRDefault="002418D0" w:rsidP="004D54DB">
      <w:pPr>
        <w:spacing w:before="9"/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Plattetekst"/>
        <w:ind w:right="123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geval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ld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ee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ho</w:t>
      </w:r>
      <w:r w:rsidRPr="002418D0">
        <w:rPr>
          <w:rFonts w:ascii="Verdana" w:hAnsi="Verdana"/>
          <w:sz w:val="18"/>
          <w:szCs w:val="18"/>
          <w:lang w:val="nl-NL"/>
        </w:rPr>
        <w:t>ogte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thuiss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Ki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erva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als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pos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tief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veilig.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Maar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ees besch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huis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be</w:t>
      </w:r>
      <w:r w:rsidRPr="002418D0">
        <w:rPr>
          <w:rFonts w:ascii="Verdana" w:hAnsi="Verdana"/>
          <w:sz w:val="18"/>
          <w:szCs w:val="18"/>
          <w:lang w:val="nl-NL"/>
        </w:rPr>
        <w:t>zoe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il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a</w:t>
      </w:r>
      <w:r w:rsidRPr="002418D0">
        <w:rPr>
          <w:rFonts w:ascii="Verdana" w:hAnsi="Verdana"/>
          <w:sz w:val="18"/>
          <w:szCs w:val="18"/>
          <w:lang w:val="nl-NL"/>
        </w:rPr>
        <w:t>flegg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</w:p>
    <w:p w:rsidR="002418D0" w:rsidRPr="002418D0" w:rsidRDefault="002418D0" w:rsidP="004D54DB">
      <w:pPr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Plattetekst"/>
        <w:ind w:right="118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Maak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fspraak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evenals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ers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ev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nmin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graag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ell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stem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uis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lij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t.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ders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sam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f 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art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spr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ak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ome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laa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ste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ege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tie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ligg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</w:p>
    <w:p w:rsidR="002418D0" w:rsidRPr="002418D0" w:rsidRDefault="002418D0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Plattetekst"/>
        <w:ind w:right="11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Geef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 xml:space="preserve">de 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ers  de  vri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heid</w:t>
      </w:r>
      <w:r w:rsidRPr="002418D0">
        <w:rPr>
          <w:rFonts w:ascii="Verdana" w:hAnsi="Verdana"/>
          <w:spacing w:val="5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5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reage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 xml:space="preserve">en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uw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zorg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  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5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5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 ga</w:t>
      </w:r>
      <w:r w:rsidRPr="002418D0">
        <w:rPr>
          <w:rFonts w:ascii="Verdana" w:hAnsi="Verdana"/>
          <w:spacing w:val="5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niet</w:t>
      </w:r>
      <w:r w:rsidRPr="002418D0">
        <w:rPr>
          <w:rFonts w:ascii="Verdana" w:hAnsi="Verdana"/>
          <w:spacing w:val="5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hul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rlener ui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ngen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 een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ot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goed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 br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ngen of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ug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 dr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aie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 Mo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expli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iet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prake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ko</w:t>
      </w:r>
      <w:r w:rsidRPr="002418D0">
        <w:rPr>
          <w:rFonts w:ascii="Verdana" w:hAnsi="Verdana"/>
          <w:sz w:val="18"/>
          <w:szCs w:val="18"/>
          <w:lang w:val="nl-NL"/>
        </w:rPr>
        <w:t>men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dan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ndac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richt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4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4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4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sba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4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positie</w:t>
      </w:r>
      <w:r w:rsidRPr="002418D0">
        <w:rPr>
          <w:rFonts w:ascii="Verdana" w:hAnsi="Verdana"/>
          <w:spacing w:val="4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4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un</w:t>
      </w:r>
      <w:r w:rsidRPr="002418D0">
        <w:rPr>
          <w:rFonts w:ascii="Verdana" w:hAnsi="Verdana"/>
          <w:spacing w:val="4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d.</w:t>
      </w:r>
      <w:r w:rsidRPr="002418D0">
        <w:rPr>
          <w:rFonts w:ascii="Verdana" w:hAnsi="Verdana"/>
          <w:spacing w:val="3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Probeer</w:t>
      </w:r>
      <w:r w:rsidRPr="002418D0">
        <w:rPr>
          <w:rFonts w:ascii="Verdana" w:hAnsi="Verdana"/>
          <w:spacing w:val="4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sam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4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met</w:t>
      </w:r>
      <w:r w:rsidRPr="002418D0">
        <w:rPr>
          <w:rFonts w:ascii="Verdana" w:hAnsi="Verdana"/>
          <w:spacing w:val="4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4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4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4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 xml:space="preserve">n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on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rete,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praktisc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praken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sit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pgeva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 xml:space="preserve">n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un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den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arri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nze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est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ba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 xml:space="preserve">j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praktische)</w:t>
      </w:r>
      <w:r w:rsidRPr="002418D0">
        <w:rPr>
          <w:rFonts w:ascii="Verdana" w:hAnsi="Verdana"/>
          <w:spacing w:val="-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2418D0" w:rsidRPr="002418D0" w:rsidRDefault="002418D0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2418D0" w:rsidRPr="002418D0" w:rsidRDefault="002418D0" w:rsidP="004D54DB">
      <w:pPr>
        <w:pStyle w:val="Plattetekst"/>
        <w:ind w:right="124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vi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eer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uders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ev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eel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pp</w:t>
      </w:r>
      <w:r w:rsidRPr="002418D0">
        <w:rPr>
          <w:rFonts w:ascii="Verdana" w:hAnsi="Verdana"/>
          <w:sz w:val="18"/>
          <w:szCs w:val="18"/>
          <w:lang w:val="nl-NL"/>
        </w:rPr>
        <w:t>elijk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erker,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yc</w:t>
      </w:r>
      <w:r w:rsidRPr="002418D0">
        <w:rPr>
          <w:rFonts w:ascii="Verdana" w:hAnsi="Verdana"/>
          <w:sz w:val="18"/>
          <w:szCs w:val="18"/>
          <w:lang w:val="nl-NL"/>
        </w:rPr>
        <w:t>holo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g,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tor,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f 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ro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essione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de.</w:t>
      </w:r>
    </w:p>
    <w:p w:rsidR="00F46758" w:rsidRPr="002418D0" w:rsidRDefault="00F46758" w:rsidP="004D54DB">
      <w:pPr>
        <w:rPr>
          <w:rFonts w:ascii="Verdana" w:eastAsia="Calibri" w:hAnsi="Verdana" w:cs="Calibri"/>
          <w:sz w:val="18"/>
          <w:szCs w:val="18"/>
          <w:lang w:val="nl-NL"/>
        </w:rPr>
        <w:sectPr w:rsidR="00F46758" w:rsidRPr="002418D0">
          <w:pgSz w:w="11907" w:h="16840"/>
          <w:pgMar w:top="780" w:right="1300" w:bottom="1680" w:left="1300" w:header="0" w:footer="1483" w:gutter="0"/>
          <w:cols w:space="708"/>
        </w:sectPr>
      </w:pPr>
    </w:p>
    <w:p w:rsidR="00F46758" w:rsidRPr="002418D0" w:rsidRDefault="00755DE1" w:rsidP="004D54DB">
      <w:pPr>
        <w:pStyle w:val="Kop2"/>
        <w:ind w:right="3495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lastRenderedPageBreak/>
        <w:t>De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rol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cht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ee</w:t>
      </w:r>
      <w:r w:rsidRPr="002418D0">
        <w:rPr>
          <w:rFonts w:ascii="Verdana" w:hAnsi="Verdana"/>
          <w:sz w:val="18"/>
          <w:szCs w:val="18"/>
          <w:lang w:val="nl-NL"/>
        </w:rPr>
        <w:t>rkr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cht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ki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</w:p>
    <w:p w:rsidR="00F46758" w:rsidRPr="002418D0" w:rsidRDefault="00755DE1" w:rsidP="004D54DB">
      <w:pPr>
        <w:pStyle w:val="Plattetekst"/>
        <w:spacing w:before="2"/>
        <w:ind w:right="115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racht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lijk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belang,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gro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deel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dag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l en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/</w:t>
      </w:r>
      <w:r w:rsidRPr="002418D0">
        <w:rPr>
          <w:rFonts w:ascii="Verdana" w:hAnsi="Verdana"/>
          <w:sz w:val="18"/>
          <w:szCs w:val="18"/>
          <w:lang w:val="nl-NL"/>
        </w:rPr>
        <w:t>haar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las.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Als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goed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is,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veilige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omgev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aarin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regelm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at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 ze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aarin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bare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sen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erke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oet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obl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men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'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we</w:t>
      </w:r>
      <w:r w:rsidRPr="002418D0">
        <w:rPr>
          <w:rFonts w:ascii="Verdana" w:hAnsi="Verdana"/>
          <w:sz w:val="18"/>
          <w:szCs w:val="18"/>
          <w:lang w:val="nl-NL"/>
        </w:rPr>
        <w:t>gpar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n'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acht.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Daarvo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aarde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racht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nt.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voel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at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rac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begrip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ft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tie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aarin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j/zij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miss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hien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isb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zo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o</w:t>
      </w:r>
      <w:r w:rsidRPr="002418D0">
        <w:rPr>
          <w:rFonts w:ascii="Verdana" w:hAnsi="Verdana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F46758" w:rsidRPr="002418D0" w:rsidRDefault="00F46758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right="122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 geco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 xml:space="preserve">eerd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ers,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d</w:t>
      </w:r>
      <w:r w:rsidRPr="002418D0">
        <w:rPr>
          <w:rFonts w:ascii="Verdana" w:hAnsi="Verdana"/>
          <w:sz w:val="18"/>
          <w:szCs w:val="18"/>
          <w:lang w:val="nl-NL"/>
        </w:rPr>
        <w:t>eelge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 rela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-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/</w:t>
      </w:r>
      <w:r w:rsidRPr="002418D0">
        <w:rPr>
          <w:rFonts w:ascii="Verdana" w:hAnsi="Verdana"/>
          <w:sz w:val="18"/>
          <w:szCs w:val="18"/>
          <w:lang w:val="nl-NL"/>
        </w:rPr>
        <w:t>hu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elij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risis,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zal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veel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im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li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te)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vragen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bb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n,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tu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 miss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hien</w:t>
      </w:r>
      <w:r w:rsidRPr="002418D0">
        <w:rPr>
          <w:rFonts w:ascii="Verdana" w:hAnsi="Verdana"/>
          <w:spacing w:val="4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ft</w:t>
      </w:r>
      <w:r w:rsidRPr="002418D0">
        <w:rPr>
          <w:rFonts w:ascii="Verdana" w:hAnsi="Verdana"/>
          <w:spacing w:val="4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hij</w:t>
      </w:r>
      <w:r w:rsidRPr="002418D0">
        <w:rPr>
          <w:rFonts w:ascii="Verdana" w:hAnsi="Verdana"/>
          <w:spacing w:val="4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last</w:t>
      </w:r>
      <w:r w:rsidRPr="002418D0">
        <w:rPr>
          <w:rFonts w:ascii="Verdana" w:hAnsi="Verdana"/>
          <w:spacing w:val="4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4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evoel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ns.</w:t>
      </w:r>
      <w:r w:rsidRPr="002418D0">
        <w:rPr>
          <w:rFonts w:ascii="Verdana" w:hAnsi="Verdana"/>
          <w:spacing w:val="4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Ga</w:t>
      </w:r>
      <w:r w:rsidRPr="002418D0">
        <w:rPr>
          <w:rFonts w:ascii="Verdana" w:hAnsi="Verdana"/>
          <w:spacing w:val="4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daar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htig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4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4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maak</w:t>
      </w:r>
      <w:r w:rsidRPr="002418D0">
        <w:rPr>
          <w:rFonts w:ascii="Verdana" w:hAnsi="Verdana"/>
          <w:spacing w:val="4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vooral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iet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is.</w:t>
      </w:r>
    </w:p>
    <w:p w:rsidR="00F46758" w:rsidRPr="002418D0" w:rsidRDefault="00F46758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right="12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Kies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geen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tij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tuss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vader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geef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deel,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loyali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tspr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ble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maar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erke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F46758" w:rsidRPr="002418D0" w:rsidRDefault="00F46758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right="115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Geef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uders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ogen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ou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hoev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vraag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of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3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loyal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tei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ble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door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ers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3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am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lie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j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ist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f ges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im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erd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t.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elaas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ders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hu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ijls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strijd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elkaar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neg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beeld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oor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k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F46758" w:rsidRPr="002418D0" w:rsidRDefault="00F46758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right="125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Daarom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racht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besef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hij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/</w:t>
      </w:r>
      <w:r w:rsidRPr="002418D0">
        <w:rPr>
          <w:rFonts w:ascii="Verdana" w:hAnsi="Verdana"/>
          <w:sz w:val="18"/>
          <w:szCs w:val="18"/>
          <w:lang w:val="nl-NL"/>
        </w:rPr>
        <w:t>zij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gela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tijd van</w:t>
      </w:r>
      <w:r w:rsidRPr="002418D0">
        <w:rPr>
          <w:rFonts w:ascii="Verdana" w:hAnsi="Verdana"/>
          <w:spacing w:val="5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5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5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5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5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5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n,</w:t>
      </w:r>
      <w:r w:rsidRPr="002418D0">
        <w:rPr>
          <w:rFonts w:ascii="Verdana" w:hAnsi="Verdana"/>
          <w:spacing w:val="5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iem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5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</w:t>
      </w:r>
      <w:r w:rsidRPr="002418D0">
        <w:rPr>
          <w:rFonts w:ascii="Verdana" w:hAnsi="Verdana"/>
          <w:spacing w:val="5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st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veili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heid vanze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fspre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ke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is.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Gun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te.</w:t>
      </w: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Kop2"/>
        <w:tabs>
          <w:tab w:val="left" w:pos="6237"/>
          <w:tab w:val="left" w:pos="6521"/>
        </w:tabs>
        <w:ind w:right="2786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jk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w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ten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w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je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n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doe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F46758" w:rsidRPr="002418D0" w:rsidRDefault="00F46758" w:rsidP="004D54DB">
      <w:pPr>
        <w:spacing w:before="5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right="8619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Zoals:</w:t>
      </w:r>
    </w:p>
    <w:p w:rsidR="00F46758" w:rsidRPr="002418D0" w:rsidRDefault="00755DE1" w:rsidP="004D54DB">
      <w:pPr>
        <w:pStyle w:val="Plattetekst"/>
        <w:numPr>
          <w:ilvl w:val="0"/>
          <w:numId w:val="1"/>
        </w:numPr>
        <w:tabs>
          <w:tab w:val="left" w:pos="826"/>
        </w:tabs>
        <w:ind w:left="824" w:right="3148" w:hanging="70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Zeggen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gen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bl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me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F46758" w:rsidRPr="002418D0" w:rsidRDefault="00755DE1" w:rsidP="004D54DB">
      <w:pPr>
        <w:pStyle w:val="Plattetekst"/>
        <w:numPr>
          <w:ilvl w:val="0"/>
          <w:numId w:val="1"/>
        </w:numPr>
        <w:tabs>
          <w:tab w:val="left" w:pos="826"/>
        </w:tabs>
        <w:ind w:left="826" w:right="3398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Zeggen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hoe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hun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evoel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ns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m</w:t>
      </w:r>
      <w:r w:rsidRPr="002418D0">
        <w:rPr>
          <w:rFonts w:ascii="Verdana" w:hAnsi="Verdana"/>
          <w:sz w:val="18"/>
          <w:szCs w:val="18"/>
          <w:lang w:val="nl-NL"/>
        </w:rPr>
        <w:t>oe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ga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n.</w:t>
      </w:r>
    </w:p>
    <w:p w:rsidR="00F46758" w:rsidRPr="002418D0" w:rsidRDefault="00755DE1" w:rsidP="004D54DB">
      <w:pPr>
        <w:pStyle w:val="Plattetekst"/>
        <w:numPr>
          <w:ilvl w:val="0"/>
          <w:numId w:val="1"/>
        </w:numPr>
        <w:tabs>
          <w:tab w:val="left" w:pos="826"/>
        </w:tabs>
        <w:ind w:left="826" w:right="27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orge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boe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je</w:t>
      </w:r>
      <w:r w:rsidRPr="002418D0">
        <w:rPr>
          <w:rFonts w:ascii="Verdana" w:hAnsi="Verdana"/>
          <w:spacing w:val="-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even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aarin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rach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et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</w:p>
    <w:p w:rsidR="00F46758" w:rsidRPr="002418D0" w:rsidRDefault="00755DE1" w:rsidP="004D54DB">
      <w:pPr>
        <w:pStyle w:val="Plattetekst"/>
        <w:numPr>
          <w:ilvl w:val="0"/>
          <w:numId w:val="1"/>
        </w:numPr>
        <w:tabs>
          <w:tab w:val="left" w:pos="826"/>
        </w:tabs>
        <w:ind w:left="826" w:right="3555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Valse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h</w:t>
      </w:r>
      <w:r w:rsidRPr="002418D0">
        <w:rPr>
          <w:rFonts w:ascii="Verdana" w:hAnsi="Verdana"/>
          <w:sz w:val="18"/>
          <w:szCs w:val="18"/>
          <w:lang w:val="nl-NL"/>
        </w:rPr>
        <w:t>oop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geven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'h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omt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miss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'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)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F46758" w:rsidRPr="002418D0" w:rsidRDefault="00755DE1" w:rsidP="004D54DB">
      <w:pPr>
        <w:pStyle w:val="Plattetekst"/>
        <w:numPr>
          <w:ilvl w:val="0"/>
          <w:numId w:val="1"/>
        </w:numPr>
        <w:tabs>
          <w:tab w:val="left" w:pos="826"/>
        </w:tabs>
        <w:ind w:left="826" w:right="2668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eel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(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d</w:t>
      </w:r>
      <w:r w:rsidRPr="002418D0">
        <w:rPr>
          <w:rFonts w:ascii="Verdana" w:hAnsi="Verdana"/>
          <w:sz w:val="18"/>
          <w:szCs w:val="18"/>
          <w:lang w:val="nl-NL"/>
        </w:rPr>
        <w:t>us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ers).</w:t>
      </w:r>
    </w:p>
    <w:p w:rsidR="00F46758" w:rsidRPr="002418D0" w:rsidRDefault="00755DE1" w:rsidP="004D54DB">
      <w:pPr>
        <w:pStyle w:val="Plattetekst"/>
        <w:numPr>
          <w:ilvl w:val="0"/>
          <w:numId w:val="1"/>
        </w:numPr>
        <w:tabs>
          <w:tab w:val="left" w:pos="826"/>
        </w:tabs>
        <w:ind w:left="826" w:right="5095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Zegge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: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'Zo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ft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n.'</w:t>
      </w:r>
    </w:p>
    <w:p w:rsidR="00F46758" w:rsidRPr="002418D0" w:rsidRDefault="00755DE1" w:rsidP="004D54DB">
      <w:pPr>
        <w:pStyle w:val="Plattetekst"/>
        <w:numPr>
          <w:ilvl w:val="0"/>
          <w:numId w:val="1"/>
        </w:numPr>
        <w:tabs>
          <w:tab w:val="left" w:pos="826"/>
        </w:tabs>
        <w:ind w:left="826" w:right="293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Alle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ragi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herl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ot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ng.</w:t>
      </w:r>
    </w:p>
    <w:p w:rsidR="00F46758" w:rsidRDefault="00755DE1" w:rsidP="004D54DB">
      <w:pPr>
        <w:pStyle w:val="Plattetekst"/>
        <w:numPr>
          <w:ilvl w:val="0"/>
          <w:numId w:val="1"/>
        </w:numPr>
        <w:tabs>
          <w:tab w:val="left" w:pos="824"/>
        </w:tabs>
        <w:ind w:left="824" w:right="882" w:hanging="70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Als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k</w:t>
      </w:r>
      <w:r w:rsidRPr="002418D0">
        <w:rPr>
          <w:rFonts w:ascii="Verdana" w:hAnsi="Verdana"/>
          <w:sz w:val="18"/>
          <w:szCs w:val="18"/>
          <w:lang w:val="nl-NL"/>
        </w:rPr>
        <w:t>lassi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aal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sp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k</w:t>
      </w:r>
      <w:r w:rsidRPr="002418D0">
        <w:rPr>
          <w:rFonts w:ascii="Verdana" w:hAnsi="Verdana"/>
          <w:sz w:val="18"/>
          <w:szCs w:val="18"/>
          <w:lang w:val="nl-NL"/>
        </w:rPr>
        <w:t>omt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drev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amatis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ndac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aan 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A81DC4" w:rsidRPr="002418D0" w:rsidRDefault="00A81DC4" w:rsidP="004D54DB">
      <w:pPr>
        <w:pStyle w:val="Plattetekst"/>
        <w:numPr>
          <w:ilvl w:val="0"/>
          <w:numId w:val="1"/>
        </w:numPr>
        <w:tabs>
          <w:tab w:val="left" w:pos="824"/>
        </w:tabs>
        <w:ind w:left="824" w:right="882" w:hanging="706"/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pStyle w:val="Kop2"/>
        <w:tabs>
          <w:tab w:val="left" w:pos="3828"/>
          <w:tab w:val="left" w:pos="4536"/>
        </w:tabs>
        <w:ind w:right="5621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ee</w:t>
      </w:r>
      <w:r w:rsidRPr="002418D0">
        <w:rPr>
          <w:rFonts w:ascii="Verdana" w:hAnsi="Verdana"/>
          <w:sz w:val="18"/>
          <w:szCs w:val="18"/>
          <w:lang w:val="nl-NL"/>
        </w:rPr>
        <w:t>rkr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cht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oep.</w:t>
      </w:r>
    </w:p>
    <w:p w:rsidR="00A81DC4" w:rsidRPr="002418D0" w:rsidRDefault="00A81DC4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pStyle w:val="Plattetekst"/>
        <w:ind w:right="11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elijk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jd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nt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eli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gsf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se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nvol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 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derwe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 gro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p ter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 xml:space="preserve">sprake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We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echter bewu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 het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effe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ren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ok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ig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met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ders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rijgen,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erwijl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is.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We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erin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htig.</w:t>
      </w:r>
    </w:p>
    <w:p w:rsidR="00A81DC4" w:rsidRPr="002418D0" w:rsidRDefault="00A81DC4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pStyle w:val="Plattetekst"/>
        <w:ind w:right="11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echter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reali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it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of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ier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ns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mee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ha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famil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g,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vri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es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rie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jes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s,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f via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vi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seri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s)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nis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eft.</w:t>
      </w:r>
    </w:p>
    <w:p w:rsidR="00A81DC4" w:rsidRPr="002418D0" w:rsidRDefault="00A81DC4" w:rsidP="004D54DB">
      <w:pPr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pStyle w:val="Plattetekst"/>
        <w:ind w:right="118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Geef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daar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laat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at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is,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maak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ree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baar.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zul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 onge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ij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eld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eer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de</w:t>
      </w:r>
      <w:r w:rsidRPr="002418D0">
        <w:rPr>
          <w:rFonts w:ascii="Verdana" w:hAnsi="Verdana"/>
          <w:sz w:val="18"/>
          <w:szCs w:val="18"/>
          <w:lang w:val="nl-NL"/>
        </w:rPr>
        <w:t>ren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mee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)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oor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belangrijk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ig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ggesprek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goed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del.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La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ell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hun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mama,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of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-</w:t>
      </w:r>
      <w:r w:rsidRPr="002418D0">
        <w:rPr>
          <w:rFonts w:ascii="Verdana" w:hAnsi="Verdana"/>
          <w:sz w:val="18"/>
          <w:szCs w:val="18"/>
          <w:lang w:val="nl-NL"/>
        </w:rPr>
        <w:t>oud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d.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.z. de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eek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hier,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dere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daar.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's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'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drama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e,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are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ega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ieve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rij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t.</w:t>
      </w: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  <w:sectPr w:rsidR="00F46758" w:rsidRPr="002418D0">
          <w:pgSz w:w="11907" w:h="16840"/>
          <w:pgMar w:top="780" w:right="1300" w:bottom="1680" w:left="1300" w:header="0" w:footer="1483" w:gutter="0"/>
          <w:cols w:space="708"/>
        </w:sectPr>
      </w:pPr>
    </w:p>
    <w:p w:rsidR="00F46758" w:rsidRPr="002418D0" w:rsidRDefault="00F46758" w:rsidP="004D54DB">
      <w:pPr>
        <w:spacing w:before="8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right="115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divi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uele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geva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len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aarin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eer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gerd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 onze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ten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dig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ou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ba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tus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 de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ep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bre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right="122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Met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hu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rb</w:t>
      </w:r>
      <w:r w:rsidRPr="002418D0">
        <w:rPr>
          <w:rFonts w:ascii="Verdana" w:hAnsi="Verdana"/>
          <w:sz w:val="18"/>
          <w:szCs w:val="18"/>
          <w:lang w:val="nl-NL"/>
        </w:rPr>
        <w:t>oe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-</w:t>
      </w:r>
      <w:r w:rsidRPr="002418D0">
        <w:rPr>
          <w:rFonts w:ascii="Verdana" w:hAnsi="Verdana"/>
          <w:sz w:val="18"/>
          <w:szCs w:val="18"/>
          <w:lang w:val="nl-NL"/>
        </w:rPr>
        <w:t>films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zie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rw</w:t>
      </w:r>
      <w:r w:rsidRPr="002418D0">
        <w:rPr>
          <w:rFonts w:ascii="Verdana" w:hAnsi="Verdana"/>
          <w:sz w:val="18"/>
          <w:szCs w:val="18"/>
          <w:lang w:val="nl-NL"/>
        </w:rPr>
        <w:t>erkingsvor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)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iss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 bes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baar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emaakt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ven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bov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dagel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se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real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teit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geti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</w:p>
    <w:p w:rsidR="00F46758" w:rsidRPr="002418D0" w:rsidRDefault="00F46758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F46758" w:rsidRDefault="00755DE1" w:rsidP="004D54DB">
      <w:pPr>
        <w:pStyle w:val="Plattetekst"/>
        <w:ind w:right="124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Wat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derw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rp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ook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passee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las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kwe</w:t>
      </w:r>
      <w:r w:rsidRPr="002418D0">
        <w:rPr>
          <w:rFonts w:ascii="Verdana" w:hAnsi="Verdana"/>
          <w:sz w:val="18"/>
          <w:szCs w:val="18"/>
          <w:lang w:val="nl-NL"/>
        </w:rPr>
        <w:t>stie: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blijf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ectvol ten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zien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ders.</w:t>
      </w:r>
    </w:p>
    <w:p w:rsidR="00A81DC4" w:rsidRPr="002418D0" w:rsidRDefault="00A81DC4" w:rsidP="004D54DB">
      <w:pPr>
        <w:pStyle w:val="Plattetekst"/>
        <w:ind w:right="124"/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pStyle w:val="Kop2"/>
        <w:ind w:right="7322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Inf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ma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>
        <w:rPr>
          <w:rFonts w:ascii="Verdana" w:hAnsi="Verdana"/>
          <w:sz w:val="18"/>
          <w:szCs w:val="18"/>
          <w:lang w:val="nl-NL"/>
        </w:rPr>
        <w:t>icht</w:t>
      </w:r>
    </w:p>
    <w:p w:rsidR="00A81DC4" w:rsidRPr="002418D0" w:rsidRDefault="00A81DC4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pStyle w:val="Plattetekst"/>
        <w:ind w:right="11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ere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ft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echt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orm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tie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of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haar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d.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ech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hillen. De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ne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eft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for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eft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emaal geen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rmat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e.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ft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met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elij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ed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ighe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aarin</w:t>
      </w:r>
      <w:r w:rsidRPr="002418D0">
        <w:rPr>
          <w:rFonts w:ascii="Verdana" w:hAnsi="Verdana"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oud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-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</w:p>
    <w:p w:rsidR="00A81DC4" w:rsidRPr="002418D0" w:rsidRDefault="00A81DC4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pStyle w:val="Plattetekst"/>
        <w:ind w:right="124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aar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rou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of  samen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ag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 xml:space="preserve">n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n,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situa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gema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kk</w:t>
      </w:r>
      <w:r w:rsidRPr="002418D0">
        <w:rPr>
          <w:rFonts w:ascii="Verdana" w:hAnsi="Verdana"/>
          <w:sz w:val="18"/>
          <w:szCs w:val="18"/>
          <w:lang w:val="nl-NL"/>
        </w:rPr>
        <w:t>elij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st.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rijgen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ste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ds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am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nlijk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alle 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for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nd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A81DC4" w:rsidRPr="002418D0" w:rsidRDefault="00A81DC4" w:rsidP="004D54DB">
      <w:pPr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pStyle w:val="Plattetekst"/>
        <w:ind w:right="124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  ges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5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5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5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  me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bij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 xml:space="preserve">elkaar 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 xml:space="preserve">en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5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 xml:space="preserve">die 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5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zag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ligt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niet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ers.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ben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bei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o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nfor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d.</w:t>
      </w:r>
    </w:p>
    <w:p w:rsidR="00A81DC4" w:rsidRPr="002418D0" w:rsidRDefault="00A81DC4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pStyle w:val="Plattetekst"/>
        <w:ind w:right="114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Ouders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ag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me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r)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ben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d,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ook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orm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tie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hun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d.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*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(</w:t>
      </w:r>
      <w:r w:rsidRPr="002418D0">
        <w:rPr>
          <w:rFonts w:ascii="Verdana" w:hAnsi="Verdana" w:cs="Calibri"/>
          <w:b/>
          <w:bCs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rt</w:t>
      </w:r>
      <w:r w:rsidRPr="002418D0">
        <w:rPr>
          <w:rFonts w:ascii="Verdana" w:hAnsi="Verdana" w:cs="Calibri"/>
          <w:b/>
          <w:bCs/>
          <w:spacing w:val="1"/>
          <w:sz w:val="18"/>
          <w:szCs w:val="18"/>
          <w:lang w:val="nl-NL"/>
        </w:rPr>
        <w:t>i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k</w:t>
      </w:r>
      <w:r w:rsidRPr="002418D0">
        <w:rPr>
          <w:rFonts w:ascii="Verdana" w:hAnsi="Verdana" w:cs="Calibri"/>
          <w:b/>
          <w:bCs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l</w:t>
      </w:r>
      <w:r w:rsidRPr="002418D0">
        <w:rPr>
          <w:rFonts w:ascii="Verdana" w:hAnsi="Verdana" w:cs="Calibri"/>
          <w:b/>
          <w:bCs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1</w:t>
      </w:r>
      <w:r w:rsidRPr="002418D0">
        <w:rPr>
          <w:rFonts w:ascii="Verdana" w:hAnsi="Verdana" w:cs="Calibri"/>
          <w:b/>
          <w:bCs/>
          <w:spacing w:val="-1"/>
          <w:sz w:val="18"/>
          <w:szCs w:val="18"/>
          <w:lang w:val="nl-NL"/>
        </w:rPr>
        <w:t>: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3</w:t>
      </w:r>
      <w:r w:rsidRPr="002418D0">
        <w:rPr>
          <w:rFonts w:ascii="Verdana" w:hAnsi="Verdana" w:cs="Calibri"/>
          <w:b/>
          <w:bCs/>
          <w:spacing w:val="1"/>
          <w:sz w:val="18"/>
          <w:szCs w:val="18"/>
          <w:lang w:val="nl-NL"/>
        </w:rPr>
        <w:t>7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7</w:t>
      </w:r>
      <w:r w:rsidRPr="002418D0">
        <w:rPr>
          <w:rFonts w:ascii="Verdana" w:hAnsi="Verdana" w:cs="Calibri"/>
          <w:b/>
          <w:bCs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C v</w:t>
      </w:r>
      <w:r w:rsidRPr="002418D0">
        <w:rPr>
          <w:rFonts w:ascii="Verdana" w:hAnsi="Verdana" w:cs="Calibri"/>
          <w:b/>
          <w:bCs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n h</w:t>
      </w:r>
      <w:r w:rsidRPr="002418D0">
        <w:rPr>
          <w:rFonts w:ascii="Verdana" w:hAnsi="Verdana" w:cs="Calibri"/>
          <w:b/>
          <w:bCs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t</w:t>
      </w:r>
      <w:r w:rsidRPr="002418D0">
        <w:rPr>
          <w:rFonts w:ascii="Verdana" w:hAnsi="Verdana" w:cs="Calibri"/>
          <w:b/>
          <w:bCs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b</w:t>
      </w:r>
      <w:r w:rsidRPr="002418D0">
        <w:rPr>
          <w:rFonts w:ascii="Verdana" w:hAnsi="Verdana" w:cs="Calibri"/>
          <w:b/>
          <w:bCs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r</w:t>
      </w:r>
      <w:r w:rsidRPr="002418D0">
        <w:rPr>
          <w:rFonts w:ascii="Verdana" w:hAnsi="Verdana" w:cs="Calibri"/>
          <w:b/>
          <w:bCs/>
          <w:spacing w:val="-1"/>
          <w:sz w:val="18"/>
          <w:szCs w:val="18"/>
          <w:lang w:val="nl-NL"/>
        </w:rPr>
        <w:t>ge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rl</w:t>
      </w:r>
      <w:r w:rsidRPr="002418D0">
        <w:rPr>
          <w:rFonts w:ascii="Verdana" w:hAnsi="Verdana" w:cs="Calibri"/>
          <w:b/>
          <w:bCs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jk</w:t>
      </w:r>
      <w:r w:rsidRPr="002418D0">
        <w:rPr>
          <w:rFonts w:ascii="Verdana" w:hAnsi="Verdana" w:cs="Calibri"/>
          <w:b/>
          <w:bCs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w</w:t>
      </w:r>
      <w:r w:rsidRPr="002418D0">
        <w:rPr>
          <w:rFonts w:ascii="Verdana" w:hAnsi="Verdana" w:cs="Calibri"/>
          <w:b/>
          <w:bCs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 w:cs="Calibri"/>
          <w:b/>
          <w:bCs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 w:cs="Calibri"/>
          <w:b/>
          <w:bCs/>
          <w:sz w:val="18"/>
          <w:szCs w:val="18"/>
          <w:lang w:val="nl-NL"/>
        </w:rPr>
        <w:t>boek)</w:t>
      </w:r>
      <w:r w:rsidRPr="002418D0">
        <w:rPr>
          <w:rFonts w:ascii="Verdana" w:hAnsi="Verdana" w:cs="Calibri"/>
          <w:b/>
          <w:bCs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zal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daar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echter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w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elf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moe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vrage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ol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ft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hze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ormat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gev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ders.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Als het</w:t>
      </w:r>
      <w:r w:rsidRPr="002418D0">
        <w:rPr>
          <w:rFonts w:ascii="Verdana" w:hAnsi="Verdana"/>
          <w:spacing w:val="4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4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4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gaa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4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moet</w:t>
      </w:r>
      <w:r w:rsidRPr="002418D0">
        <w:rPr>
          <w:rFonts w:ascii="Verdana" w:hAnsi="Verdana"/>
          <w:spacing w:val="5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bove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 xml:space="preserve">n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5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4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ben</w:t>
      </w:r>
      <w:r w:rsidRPr="002418D0">
        <w:rPr>
          <w:rFonts w:ascii="Verdana" w:hAnsi="Verdana"/>
          <w:spacing w:val="5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nd,</w:t>
      </w:r>
      <w:r w:rsidRPr="002418D0">
        <w:rPr>
          <w:rFonts w:ascii="Verdana" w:hAnsi="Verdana"/>
          <w:spacing w:val="4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ders</w:t>
      </w:r>
      <w:r w:rsidRPr="002418D0">
        <w:rPr>
          <w:rFonts w:ascii="Verdana" w:hAnsi="Verdana"/>
          <w:spacing w:val="4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4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 hel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maal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ormat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e,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ook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als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hij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m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vraag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.  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ze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ders</w:t>
      </w:r>
      <w:r w:rsidRPr="002418D0">
        <w:rPr>
          <w:rFonts w:ascii="Verdana" w:hAnsi="Verdana"/>
          <w:spacing w:val="1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nfo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d.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tre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alle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3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grij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fe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ten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digh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n,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us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nfor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3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over</w:t>
      </w:r>
      <w:r w:rsidRPr="002418D0">
        <w:rPr>
          <w:rFonts w:ascii="Verdana" w:hAnsi="Verdana"/>
          <w:spacing w:val="3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ool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ngen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ev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3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iaa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-p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dagogis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ont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eli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gen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ol.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als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elang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rmatieve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tre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2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dan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b</w:t>
      </w:r>
      <w:r w:rsidRPr="002418D0">
        <w:rPr>
          <w:rFonts w:ascii="Verdana" w:hAnsi="Verdana"/>
          <w:sz w:val="18"/>
          <w:szCs w:val="18"/>
          <w:lang w:val="nl-NL"/>
        </w:rPr>
        <w:t>ben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oud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geen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form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tie.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val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dien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hter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of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yc</w:t>
      </w:r>
      <w:r w:rsidRPr="002418D0">
        <w:rPr>
          <w:rFonts w:ascii="Verdana" w:hAnsi="Verdana"/>
          <w:sz w:val="18"/>
          <w:szCs w:val="18"/>
          <w:lang w:val="nl-NL"/>
        </w:rPr>
        <w:t>hol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og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he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dee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d</w:t>
      </w:r>
      <w:r w:rsidRPr="002418D0">
        <w:rPr>
          <w:rFonts w:ascii="Verdana" w:hAnsi="Verdana"/>
          <w:sz w:val="18"/>
          <w:szCs w:val="18"/>
          <w:lang w:val="nl-NL"/>
        </w:rPr>
        <w:t>at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even van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form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h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nd zal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A81DC4" w:rsidRPr="002418D0" w:rsidRDefault="00A81DC4" w:rsidP="004D54DB">
      <w:pPr>
        <w:spacing w:before="8"/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ind w:left="118" w:right="5145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Arti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el</w:t>
      </w:r>
      <w:r w:rsidRPr="002418D0">
        <w:rPr>
          <w:rFonts w:ascii="Verdana" w:eastAsia="Calibri" w:hAnsi="Verdana" w:cs="Calibri"/>
          <w:i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1:</w:t>
      </w:r>
      <w:r w:rsidRPr="002418D0">
        <w:rPr>
          <w:rFonts w:ascii="Verdana" w:eastAsia="Calibri" w:hAnsi="Verdana" w:cs="Calibri"/>
          <w:i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3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7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7c</w:t>
      </w:r>
      <w:r w:rsidRPr="002418D0">
        <w:rPr>
          <w:rFonts w:ascii="Verdana" w:eastAsia="Calibri" w:hAnsi="Verdana" w:cs="Calibri"/>
          <w:i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4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erlijk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 xml:space="preserve"> w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ek</w:t>
      </w:r>
    </w:p>
    <w:p w:rsidR="00A81DC4" w:rsidRPr="002418D0" w:rsidRDefault="00A81DC4" w:rsidP="004D54DB">
      <w:pPr>
        <w:spacing w:before="5"/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ind w:left="118" w:right="114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Lid</w:t>
      </w:r>
      <w:r w:rsidRPr="002418D0">
        <w:rPr>
          <w:rFonts w:ascii="Verdana" w:eastAsia="Calibri" w:hAnsi="Verdana" w:cs="Calibri"/>
          <w:i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1.</w:t>
      </w:r>
      <w:r w:rsidRPr="002418D0">
        <w:rPr>
          <w:rFonts w:ascii="Verdana" w:eastAsia="Calibri" w:hAnsi="Verdana" w:cs="Calibri"/>
          <w:i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De</w:t>
      </w:r>
      <w:r w:rsidRPr="002418D0">
        <w:rPr>
          <w:rFonts w:ascii="Verdana" w:eastAsia="Calibri" w:hAnsi="Verdana" w:cs="Calibri"/>
          <w:i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iet</w:t>
      </w:r>
      <w:r w:rsidRPr="002418D0">
        <w:rPr>
          <w:rFonts w:ascii="Verdana" w:eastAsia="Calibri" w:hAnsi="Verdana" w:cs="Calibri"/>
          <w:i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met</w:t>
      </w:r>
      <w:r w:rsidRPr="002418D0">
        <w:rPr>
          <w:rFonts w:ascii="Verdana" w:eastAsia="Calibri" w:hAnsi="Verdana" w:cs="Calibri"/>
          <w:i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z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elaste</w:t>
      </w:r>
      <w:r w:rsidRPr="002418D0">
        <w:rPr>
          <w:rFonts w:ascii="Verdana" w:eastAsia="Calibri" w:hAnsi="Verdana" w:cs="Calibri"/>
          <w:i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oud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er</w:t>
      </w:r>
      <w:r w:rsidRPr="002418D0">
        <w:rPr>
          <w:rFonts w:ascii="Verdana" w:eastAsia="Calibri" w:hAnsi="Verdana" w:cs="Calibri"/>
          <w:i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w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i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es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3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3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i/>
          <w:spacing w:val="3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ie</w:t>
      </w:r>
      <w:r w:rsidRPr="002418D0">
        <w:rPr>
          <w:rFonts w:ascii="Verdana" w:eastAsia="Calibri" w:hAnsi="Verdana" w:cs="Calibri"/>
          <w:i/>
          <w:spacing w:val="3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er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epsh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lve</w:t>
      </w:r>
      <w:r w:rsidRPr="002418D0">
        <w:rPr>
          <w:rFonts w:ascii="Verdana" w:eastAsia="Calibri" w:hAnsi="Verdana" w:cs="Calibri"/>
          <w:i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esc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i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ver</w:t>
      </w:r>
      <w:r w:rsidRPr="002418D0">
        <w:rPr>
          <w:rFonts w:ascii="Verdana" w:eastAsia="Calibri" w:hAnsi="Verdana" w:cs="Calibri"/>
          <w:i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tie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z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el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>j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fei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i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i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mst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eden</w:t>
      </w:r>
      <w:r w:rsidRPr="002418D0">
        <w:rPr>
          <w:rFonts w:ascii="Verdana" w:eastAsia="Calibri" w:hAnsi="Verdana" w:cs="Calibri"/>
          <w:i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ie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ers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 xml:space="preserve">n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</w:t>
      </w:r>
      <w:r w:rsidRPr="002418D0">
        <w:rPr>
          <w:rFonts w:ascii="Verdana" w:eastAsia="Calibri" w:hAnsi="Verdana" w:cs="Calibri"/>
          <w:i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iens</w:t>
      </w:r>
      <w:r w:rsidRPr="002418D0">
        <w:rPr>
          <w:rFonts w:ascii="Verdana" w:eastAsia="Calibri" w:hAnsi="Verdana" w:cs="Calibri"/>
          <w:i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verz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i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op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ed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reff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,</w:t>
      </w:r>
      <w:r w:rsidRPr="002418D0">
        <w:rPr>
          <w:rFonts w:ascii="Verdana" w:eastAsia="Calibri" w:hAnsi="Verdana" w:cs="Calibri"/>
          <w:i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da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rv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oog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te</w:t>
      </w:r>
      <w:r w:rsidRPr="002418D0">
        <w:rPr>
          <w:rFonts w:ascii="Verdana" w:eastAsia="Calibri" w:hAnsi="Verdana" w:cs="Calibri"/>
          <w:i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esteld, tenzij</w:t>
      </w:r>
      <w:r w:rsidRPr="002418D0">
        <w:rPr>
          <w:rFonts w:ascii="Verdana" w:eastAsia="Calibri" w:hAnsi="Verdana" w:cs="Calibri"/>
          <w:i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-3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er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tie</w:t>
      </w:r>
      <w:r w:rsidRPr="002418D0">
        <w:rPr>
          <w:rFonts w:ascii="Verdana" w:eastAsia="Calibri" w:hAnsi="Verdana" w:cs="Calibri"/>
          <w:i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iet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elij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w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ij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z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z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u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versc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ffen</w:t>
      </w:r>
      <w:r w:rsidRPr="002418D0">
        <w:rPr>
          <w:rFonts w:ascii="Verdana" w:eastAsia="Calibri" w:hAnsi="Verdana" w:cs="Calibri"/>
          <w:i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eg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ie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met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z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ver</w:t>
      </w:r>
      <w:r w:rsidRPr="002418D0">
        <w:rPr>
          <w:rFonts w:ascii="Verdana" w:eastAsia="Calibri" w:hAnsi="Verdana" w:cs="Calibri"/>
          <w:i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is</w:t>
      </w:r>
      <w:r w:rsidRPr="002418D0">
        <w:rPr>
          <w:rFonts w:ascii="Verdana" w:eastAsia="Calibri" w:hAnsi="Verdana" w:cs="Calibri"/>
          <w:i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st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w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i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ij</w:t>
      </w:r>
      <w:r w:rsidRPr="002418D0">
        <w:rPr>
          <w:rFonts w:ascii="Verdana" w:eastAsia="Calibri" w:hAnsi="Verdana" w:cs="Calibri"/>
          <w:i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w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ie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zijn</w:t>
      </w:r>
      <w:r w:rsidRPr="002418D0">
        <w:rPr>
          <w:rFonts w:ascii="Verdana" w:eastAsia="Calibri" w:hAnsi="Verdana" w:cs="Calibri"/>
          <w:i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w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ver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lij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f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ts</w:t>
      </w:r>
      <w:r w:rsidRPr="002418D0">
        <w:rPr>
          <w:rFonts w:ascii="Verdana" w:eastAsia="Calibri" w:hAnsi="Verdana" w:cs="Calibri"/>
          <w:i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eeft,</w:t>
      </w:r>
      <w:r w:rsidRPr="002418D0">
        <w:rPr>
          <w:rFonts w:ascii="Verdana" w:eastAsia="Calibri" w:hAnsi="Verdana" w:cs="Calibri"/>
          <w:i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</w:t>
      </w:r>
      <w:r w:rsidRPr="002418D0">
        <w:rPr>
          <w:rFonts w:ascii="Verdana" w:eastAsia="Calibri" w:hAnsi="Verdana" w:cs="Calibri"/>
          <w:i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el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 xml:space="preserve">n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 xml:space="preserve"> 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zich</w:t>
      </w:r>
      <w:r w:rsidRPr="002418D0">
        <w:rPr>
          <w:rFonts w:ascii="Verdana" w:eastAsia="Calibri" w:hAnsi="Verdana" w:cs="Calibri"/>
          <w:i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egen</w:t>
      </w:r>
      <w:r w:rsidRPr="002418D0">
        <w:rPr>
          <w:rFonts w:ascii="Verdana" w:eastAsia="Calibri" w:hAnsi="Verdana" w:cs="Calibri"/>
          <w:i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 xml:space="preserve"> v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ersc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ffen</w:t>
      </w:r>
      <w:r w:rsidRPr="002418D0">
        <w:rPr>
          <w:rFonts w:ascii="Verdana" w:eastAsia="Calibri" w:hAnsi="Verdana" w:cs="Calibri"/>
          <w:i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ma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tie</w:t>
      </w:r>
      <w:r w:rsidRPr="002418D0">
        <w:rPr>
          <w:rFonts w:ascii="Verdana" w:eastAsia="Calibri" w:hAnsi="Verdana" w:cs="Calibri"/>
          <w:i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ve</w:t>
      </w:r>
      <w:r w:rsidRPr="002418D0">
        <w:rPr>
          <w:rFonts w:ascii="Verdana" w:eastAsia="Calibri" w:hAnsi="Verdana" w:cs="Calibri"/>
          <w:i/>
          <w:spacing w:val="-3"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ze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.</w:t>
      </w:r>
    </w:p>
    <w:p w:rsidR="00A81DC4" w:rsidRPr="002418D0" w:rsidRDefault="00A81DC4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A81DC4" w:rsidRPr="002418D0" w:rsidRDefault="00A81DC4" w:rsidP="004D54DB">
      <w:pPr>
        <w:ind w:left="118" w:right="120"/>
        <w:rPr>
          <w:rFonts w:ascii="Verdana" w:eastAsia="Calibri" w:hAnsi="Verdana" w:cs="Calibri"/>
          <w:sz w:val="18"/>
          <w:szCs w:val="18"/>
          <w:lang w:val="nl-NL"/>
        </w:rPr>
      </w:pP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Lid</w:t>
      </w:r>
      <w:r w:rsidRPr="002418D0">
        <w:rPr>
          <w:rFonts w:ascii="Verdana" w:eastAsia="Calibri" w:hAnsi="Verdana" w:cs="Calibri"/>
          <w:i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2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.</w:t>
      </w:r>
      <w:r w:rsidRPr="002418D0">
        <w:rPr>
          <w:rFonts w:ascii="Verdana" w:eastAsia="Calibri" w:hAnsi="Verdana" w:cs="Calibri"/>
          <w:i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In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ien</w:t>
      </w:r>
      <w:r w:rsidRPr="002418D0">
        <w:rPr>
          <w:rFonts w:ascii="Verdana" w:eastAsia="Calibri" w:hAnsi="Verdana" w:cs="Calibri"/>
          <w:i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tie</w:t>
      </w:r>
      <w:r w:rsidRPr="002418D0">
        <w:rPr>
          <w:rFonts w:ascii="Verdana" w:eastAsia="Calibri" w:hAnsi="Verdana" w:cs="Calibri"/>
          <w:i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is</w:t>
      </w:r>
      <w:r w:rsidRPr="002418D0">
        <w:rPr>
          <w:rFonts w:ascii="Verdana" w:eastAsia="Calibri" w:hAnsi="Verdana" w:cs="Calibri"/>
          <w:i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ewei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er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,</w:t>
      </w:r>
      <w:r w:rsidRPr="002418D0">
        <w:rPr>
          <w:rFonts w:ascii="Verdana" w:eastAsia="Calibri" w:hAnsi="Verdana" w:cs="Calibri"/>
          <w:i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rec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ter</w:t>
      </w:r>
      <w:r w:rsidRPr="002418D0">
        <w:rPr>
          <w:rFonts w:ascii="Verdana" w:eastAsia="Calibri" w:hAnsi="Verdana" w:cs="Calibri"/>
          <w:i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i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verz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ek</w:t>
      </w:r>
      <w:r w:rsidRPr="002418D0">
        <w:rPr>
          <w:rFonts w:ascii="Verdana" w:eastAsia="Calibri" w:hAnsi="Verdana" w:cs="Calibri"/>
          <w:i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in</w:t>
      </w:r>
      <w:r w:rsidRPr="002418D0">
        <w:rPr>
          <w:rFonts w:ascii="Verdana" w:eastAsia="Calibri" w:hAnsi="Verdana" w:cs="Calibri"/>
          <w:i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eerste</w:t>
      </w:r>
      <w:r w:rsidRPr="002418D0">
        <w:rPr>
          <w:rFonts w:ascii="Verdana" w:eastAsia="Calibri" w:hAnsi="Verdana" w:cs="Calibri"/>
          <w:i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lid v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it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rti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el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ed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elde</w:t>
      </w:r>
      <w:r w:rsidRPr="002418D0">
        <w:rPr>
          <w:rFonts w:ascii="Verdana" w:eastAsia="Calibri" w:hAnsi="Verdana" w:cs="Calibri"/>
          <w:i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oud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er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ep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i/>
          <w:spacing w:val="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3"/>
          <w:sz w:val="18"/>
          <w:szCs w:val="18"/>
          <w:lang w:val="nl-NL"/>
        </w:rPr>
        <w:t>f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ma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tie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p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em</w:t>
      </w:r>
      <w:r w:rsidRPr="002418D0">
        <w:rPr>
          <w:rFonts w:ascii="Verdana" w:eastAsia="Calibri" w:hAnsi="Verdana" w:cs="Calibri"/>
          <w:i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te</w:t>
      </w:r>
      <w:r w:rsidRPr="002418D0">
        <w:rPr>
          <w:rFonts w:ascii="Verdana" w:eastAsia="Calibri" w:hAnsi="Verdana" w:cs="Calibri"/>
          <w:i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i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w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ij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z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m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w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en</w:t>
      </w:r>
      <w:r w:rsidRPr="002418D0">
        <w:rPr>
          <w:rFonts w:ascii="Verdana" w:eastAsia="Calibri" w:hAnsi="Verdana" w:cs="Calibri"/>
          <w:i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vers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t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re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t.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De</w:t>
      </w:r>
      <w:r w:rsidRPr="002418D0">
        <w:rPr>
          <w:rFonts w:ascii="Verdana" w:eastAsia="Calibri" w:hAnsi="Verdana" w:cs="Calibri"/>
          <w:i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rec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ter</w:t>
      </w:r>
      <w:r w:rsidRPr="002418D0">
        <w:rPr>
          <w:rFonts w:ascii="Verdana" w:eastAsia="Calibri" w:hAnsi="Verdana" w:cs="Calibri"/>
          <w:i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w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ijst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in</w:t>
      </w:r>
      <w:r w:rsidRPr="002418D0">
        <w:rPr>
          <w:rFonts w:ascii="Verdana" w:eastAsia="Calibri" w:hAnsi="Verdana" w:cs="Calibri"/>
          <w:i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ieder</w:t>
      </w:r>
      <w:r w:rsidRPr="002418D0">
        <w:rPr>
          <w:rFonts w:ascii="Verdana" w:eastAsia="Calibri" w:hAnsi="Verdana" w:cs="Calibri"/>
          <w:i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pacing w:val="1"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l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f,</w:t>
      </w:r>
      <w:r w:rsidRPr="002418D0">
        <w:rPr>
          <w:rFonts w:ascii="Verdana" w:eastAsia="Calibri" w:hAnsi="Verdana" w:cs="Calibri"/>
          <w:i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nd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ien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b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ela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g</w:t>
      </w:r>
      <w:r w:rsidRPr="002418D0">
        <w:rPr>
          <w:rFonts w:ascii="Verdana" w:eastAsia="Calibri" w:hAnsi="Verdana" w:cs="Calibri"/>
          <w:i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k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d</w:t>
      </w:r>
      <w:r w:rsidRPr="002418D0">
        <w:rPr>
          <w:rFonts w:ascii="Verdana" w:eastAsia="Calibri" w:hAnsi="Verdana" w:cs="Calibri"/>
          <w:i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zich tegen</w:t>
      </w:r>
      <w:r w:rsidRPr="002418D0">
        <w:rPr>
          <w:rFonts w:ascii="Verdana" w:eastAsia="Calibri" w:hAnsi="Verdana" w:cs="Calibri"/>
          <w:i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et</w:t>
      </w:r>
      <w:r w:rsidRPr="002418D0">
        <w:rPr>
          <w:rFonts w:ascii="Verdana" w:eastAsia="Calibri" w:hAnsi="Verdana" w:cs="Calibri"/>
          <w:i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versc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ha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ffen</w:t>
      </w:r>
      <w:r w:rsidRPr="002418D0">
        <w:rPr>
          <w:rFonts w:ascii="Verdana" w:eastAsia="Calibri" w:hAnsi="Verdana" w:cs="Calibri"/>
          <w:i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i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n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f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o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r</w:t>
      </w:r>
      <w:r w:rsidRPr="002418D0">
        <w:rPr>
          <w:rFonts w:ascii="Verdana" w:eastAsia="Calibri" w:hAnsi="Verdana" w:cs="Calibri"/>
          <w:i/>
          <w:spacing w:val="-1"/>
          <w:sz w:val="18"/>
          <w:szCs w:val="18"/>
          <w:lang w:val="nl-NL"/>
        </w:rPr>
        <w:t>ma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tie</w:t>
      </w:r>
      <w:r w:rsidRPr="002418D0">
        <w:rPr>
          <w:rFonts w:ascii="Verdana" w:eastAsia="Calibri" w:hAnsi="Verdana" w:cs="Calibri"/>
          <w:i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verz</w:t>
      </w:r>
      <w:r w:rsidRPr="002418D0">
        <w:rPr>
          <w:rFonts w:ascii="Verdana" w:eastAsia="Calibri" w:hAnsi="Verdana" w:cs="Calibri"/>
          <w:i/>
          <w:spacing w:val="-2"/>
          <w:sz w:val="18"/>
          <w:szCs w:val="18"/>
          <w:lang w:val="nl-NL"/>
        </w:rPr>
        <w:t>e</w:t>
      </w:r>
      <w:r w:rsidRPr="002418D0">
        <w:rPr>
          <w:rFonts w:ascii="Verdana" w:eastAsia="Calibri" w:hAnsi="Verdana" w:cs="Calibri"/>
          <w:i/>
          <w:sz w:val="18"/>
          <w:szCs w:val="18"/>
          <w:lang w:val="nl-NL"/>
        </w:rPr>
        <w:t>t.</w:t>
      </w:r>
    </w:p>
    <w:p w:rsidR="00F46758" w:rsidRPr="002418D0" w:rsidRDefault="00F46758" w:rsidP="004D54DB">
      <w:pPr>
        <w:spacing w:before="3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ind w:left="3190" w:right="9287"/>
        <w:rPr>
          <w:rFonts w:ascii="Verdana" w:eastAsia="Times New Roman" w:hAnsi="Verdana" w:cs="Times New Roman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eastAsia="Times New Roman" w:hAnsi="Verdana" w:cs="Times New Roman"/>
          <w:sz w:val="18"/>
          <w:szCs w:val="18"/>
          <w:lang w:val="nl-NL"/>
        </w:rPr>
        <w:sectPr w:rsidR="00F46758" w:rsidRPr="002418D0">
          <w:pgSz w:w="11907" w:h="16840"/>
          <w:pgMar w:top="780" w:right="1300" w:bottom="1680" w:left="1300" w:header="0" w:footer="1483" w:gutter="0"/>
          <w:cols w:space="708"/>
        </w:sectPr>
      </w:pPr>
    </w:p>
    <w:p w:rsidR="00F46758" w:rsidRPr="002418D0" w:rsidRDefault="00755DE1" w:rsidP="004D54DB">
      <w:pPr>
        <w:pStyle w:val="Kop2"/>
        <w:ind w:left="218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lastRenderedPageBreak/>
        <w:t>W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lke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ee</w:t>
      </w:r>
      <w:r w:rsidRPr="002418D0">
        <w:rPr>
          <w:rFonts w:ascii="Verdana" w:hAnsi="Verdana"/>
          <w:sz w:val="18"/>
          <w:szCs w:val="18"/>
          <w:lang w:val="nl-NL"/>
        </w:rPr>
        <w:t>ft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w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lke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nf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ma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</w:p>
    <w:p w:rsidR="00F46758" w:rsidRPr="002418D0" w:rsidRDefault="00F46758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6"/>
        <w:gridCol w:w="4071"/>
        <w:gridCol w:w="2304"/>
        <w:gridCol w:w="2302"/>
      </w:tblGrid>
      <w:tr w:rsidR="00F46758" w:rsidRPr="002418D0">
        <w:trPr>
          <w:trHeight w:hRule="exact" w:val="305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Voor</w:t>
            </w:r>
            <w:r w:rsidRPr="002418D0">
              <w:rPr>
                <w:rFonts w:ascii="Verdana" w:eastAsia="Calibri" w:hAnsi="Verdana" w:cs="Calibri"/>
                <w:b/>
                <w:bCs/>
                <w:spacing w:val="-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wie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Alle</w:t>
            </w:r>
            <w:r w:rsidRPr="002418D0">
              <w:rPr>
                <w:rFonts w:ascii="Verdana" w:eastAsia="Calibri" w:hAnsi="Verdana" w:cs="Calibri"/>
                <w:b/>
                <w:bCs/>
                <w:spacing w:val="-1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in</w:t>
            </w:r>
            <w:r w:rsidRPr="002418D0">
              <w:rPr>
                <w:rFonts w:ascii="Verdana" w:eastAsia="Calibri" w:hAnsi="Verdana" w:cs="Calibri"/>
                <w:b/>
                <w:bCs/>
                <w:spacing w:val="-2"/>
                <w:sz w:val="18"/>
                <w:szCs w:val="18"/>
                <w:lang w:val="nl-NL"/>
              </w:rPr>
              <w:t>f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  <w:lang w:val="nl-NL"/>
              </w:rPr>
              <w:t>ma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B</w:t>
            </w:r>
            <w:r w:rsidRPr="002418D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p</w:t>
            </w:r>
            <w:r w:rsidRPr="002418D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rkte</w:t>
            </w:r>
            <w:r w:rsidRPr="002418D0">
              <w:rPr>
                <w:rFonts w:ascii="Verdana" w:eastAsia="Calibri" w:hAnsi="Verdana" w:cs="Calibri"/>
                <w:b/>
                <w:bCs/>
                <w:spacing w:val="-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b/>
                <w:bCs/>
                <w:spacing w:val="-2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fo</w:t>
            </w:r>
            <w:r w:rsidRPr="002418D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  <w:lang w:val="nl-NL"/>
              </w:rPr>
              <w:t>ma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b/>
                <w:bCs/>
                <w:sz w:val="18"/>
                <w:szCs w:val="18"/>
                <w:lang w:val="nl-NL"/>
              </w:rPr>
              <w:t>e</w:t>
            </w:r>
          </w:p>
        </w:tc>
      </w:tr>
      <w:tr w:rsidR="00F46758" w:rsidRPr="002418D0" w:rsidTr="004D54DB">
        <w:trPr>
          <w:trHeight w:hRule="exact" w:val="494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Ouders</w:t>
            </w:r>
            <w:r w:rsidRPr="002418D0">
              <w:rPr>
                <w:rFonts w:ascii="Verdana" w:eastAsia="Calibri" w:hAnsi="Verdana" w:cs="Calibri"/>
                <w:spacing w:val="4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die</w:t>
            </w:r>
            <w:r w:rsidRPr="002418D0">
              <w:rPr>
                <w:rFonts w:ascii="Verdana" w:eastAsia="Calibri" w:hAnsi="Verdana" w:cs="Calibri"/>
                <w:spacing w:val="4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pacing w:val="4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elkaar</w:t>
            </w:r>
            <w:r w:rsidRPr="002418D0">
              <w:rPr>
                <w:rFonts w:ascii="Verdana" w:eastAsia="Calibri" w:hAnsi="Verdana" w:cs="Calibri"/>
                <w:spacing w:val="4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zijn</w:t>
            </w:r>
            <w:r w:rsidRPr="002418D0">
              <w:rPr>
                <w:rFonts w:ascii="Verdana" w:eastAsia="Calibri" w:hAnsi="Verdana" w:cs="Calibri"/>
                <w:spacing w:val="4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tr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u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w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d;</w:t>
            </w:r>
          </w:p>
          <w:p w:rsidR="00F46758" w:rsidRPr="002418D0" w:rsidRDefault="00755DE1" w:rsidP="004D54DB">
            <w:pPr>
              <w:pStyle w:val="TableParagraph"/>
              <w:ind w:left="99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voor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va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 xml:space="preserve"> 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el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X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46758" w:rsidRPr="002418D0" w:rsidTr="004D54DB">
        <w:trPr>
          <w:trHeight w:hRule="exact" w:val="1594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B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Ouders</w:t>
            </w:r>
            <w:r w:rsidRPr="002418D0">
              <w:rPr>
                <w:rFonts w:ascii="Verdana" w:eastAsia="Calibri" w:hAnsi="Verdana" w:cs="Calibri"/>
                <w:spacing w:val="1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die</w:t>
            </w:r>
            <w:r w:rsidRPr="002418D0">
              <w:rPr>
                <w:rFonts w:ascii="Verdana" w:eastAsia="Calibri" w:hAnsi="Verdana" w:cs="Calibri"/>
                <w:spacing w:val="1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zijn</w:t>
            </w:r>
            <w:r w:rsidRPr="002418D0">
              <w:rPr>
                <w:rFonts w:ascii="Verdana" w:eastAsia="Calibri" w:hAnsi="Verdana" w:cs="Calibri"/>
                <w:spacing w:val="1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ges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he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id</w:t>
            </w:r>
            <w:r w:rsidRPr="002418D0">
              <w:rPr>
                <w:rFonts w:ascii="Verdana" w:eastAsia="Calibri" w:hAnsi="Verdana" w:cs="Calibri"/>
                <w:spacing w:val="3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n;</w:t>
            </w:r>
            <w:r w:rsidRPr="002418D0">
              <w:rPr>
                <w:rFonts w:ascii="Verdana" w:eastAsia="Calibri" w:hAnsi="Verdana" w:cs="Calibri"/>
                <w:spacing w:val="1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voor</w:t>
            </w:r>
            <w:r w:rsidRPr="002418D0">
              <w:rPr>
                <w:rFonts w:ascii="Verdana" w:eastAsia="Calibri" w:hAnsi="Verdana" w:cs="Calibri"/>
                <w:spacing w:val="1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vader</w:t>
            </w:r>
          </w:p>
          <w:p w:rsidR="00F46758" w:rsidRPr="002418D0" w:rsidRDefault="00755DE1" w:rsidP="004D54DB">
            <w:pPr>
              <w:pStyle w:val="TableParagraph"/>
              <w:ind w:left="99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en</w:t>
            </w:r>
            <w:r w:rsidRPr="002418D0">
              <w:rPr>
                <w:rFonts w:ascii="Verdana" w:eastAsia="Calibri" w:hAnsi="Verdana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l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 w:right="2066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X</w:t>
            </w:r>
          </w:p>
          <w:p w:rsidR="00F46758" w:rsidRPr="002418D0" w:rsidRDefault="00755DE1" w:rsidP="004D54DB">
            <w:pPr>
              <w:pStyle w:val="TableParagraph"/>
              <w:ind w:left="102" w:right="105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N.B.</w:t>
            </w:r>
            <w:r w:rsid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3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f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or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at</w:t>
            </w:r>
            <w:r w:rsidRPr="002418D0">
              <w:rPr>
                <w:rFonts w:ascii="Verdana" w:eastAsia="Calibri" w:hAnsi="Verdana" w:cs="Calibri"/>
                <w:spacing w:val="2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</w:p>
          <w:p w:rsidR="00F46758" w:rsidRPr="002418D0" w:rsidRDefault="00755DE1" w:rsidP="004D54DB">
            <w:pPr>
              <w:pStyle w:val="TableParagraph"/>
              <w:ind w:left="102" w:right="106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v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die</w:t>
            </w:r>
            <w:r w:rsidRPr="002418D0">
              <w:rPr>
                <w:rFonts w:ascii="Verdana" w:eastAsia="Calibri" w:hAnsi="Verdana" w:cs="Calibri"/>
                <w:spacing w:val="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pacing w:val="2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lijk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br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u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ikt</w:t>
            </w:r>
            <w:r w:rsidRPr="002418D0">
              <w:rPr>
                <w:rFonts w:ascii="Verdana" w:eastAsia="Calibri" w:hAnsi="Verdana" w:cs="Calibri"/>
                <w:spacing w:val="2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2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w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2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v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oor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l</w:t>
            </w:r>
            <w:r w:rsidRPr="002418D0">
              <w:rPr>
                <w:rFonts w:ascii="Verdana" w:eastAsia="Calibri" w:hAnsi="Verdana" w:cs="Calibri"/>
                <w:spacing w:val="2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ten</w:t>
            </w:r>
            <w:r w:rsidRPr="002418D0">
              <w:rPr>
                <w:rFonts w:ascii="Verdana" w:eastAsia="Calibri" w:hAnsi="Verdana" w:cs="Calibri"/>
                <w:spacing w:val="2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pacing w:val="3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s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te</w:t>
            </w:r>
            <w:r w:rsidRPr="002418D0">
              <w:rPr>
                <w:rFonts w:ascii="Verdana" w:eastAsia="Calibri" w:hAnsi="Verdana" w:cs="Calibri"/>
                <w:spacing w:val="2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v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an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de</w:t>
            </w:r>
            <w:r w:rsidRPr="002418D0">
              <w:rPr>
                <w:rFonts w:ascii="Verdana" w:eastAsia="Calibri" w:hAnsi="Verdana" w:cs="Calibri"/>
                <w:spacing w:val="3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reoud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spacing w:val="3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2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b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halen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46758" w:rsidRPr="002418D0">
        <w:trPr>
          <w:trHeight w:hRule="exact" w:val="598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C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 w:right="105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uders</w:t>
            </w:r>
            <w:r w:rsidRPr="002418D0">
              <w:rPr>
                <w:rFonts w:ascii="Verdana" w:eastAsia="Calibri" w:hAnsi="Verdana" w:cs="Calibri"/>
                <w:spacing w:val="4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die</w:t>
            </w:r>
            <w:r w:rsidRPr="002418D0">
              <w:rPr>
                <w:rFonts w:ascii="Verdana" w:eastAsia="Calibri" w:hAnsi="Verdana" w:cs="Calibri"/>
                <w:spacing w:val="48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u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50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p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ar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ne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s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hap</w:t>
            </w:r>
            <w:r w:rsidRPr="002418D0">
              <w:rPr>
                <w:rFonts w:ascii="Verdana" w:eastAsia="Calibri" w:hAnsi="Verdana" w:cs="Calibri"/>
                <w:spacing w:val="5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h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b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ben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la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en</w:t>
            </w:r>
            <w:r w:rsidRPr="002418D0">
              <w:rPr>
                <w:rFonts w:ascii="Verdana" w:eastAsia="Calibri" w:hAnsi="Verdana" w:cs="Calibri"/>
                <w:spacing w:val="-8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regis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X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46758" w:rsidRPr="002418D0" w:rsidTr="004D54DB">
        <w:trPr>
          <w:trHeight w:hRule="exact" w:val="919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 w:right="104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Ouders   </w:t>
            </w:r>
            <w:r w:rsidRPr="002418D0">
              <w:rPr>
                <w:rFonts w:ascii="Verdana" w:eastAsia="Calibri" w:hAnsi="Verdana" w:cs="Calibri"/>
                <w:spacing w:val="8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die   </w:t>
            </w:r>
            <w:r w:rsidRPr="002418D0">
              <w:rPr>
                <w:rFonts w:ascii="Verdana" w:eastAsia="Calibri" w:hAnsi="Verdana" w:cs="Calibri"/>
                <w:spacing w:val="8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et   </w:t>
            </w:r>
            <w:r w:rsidRPr="002418D0">
              <w:rPr>
                <w:rFonts w:ascii="Verdana" w:eastAsia="Calibri" w:hAnsi="Verdana" w:cs="Calibri"/>
                <w:spacing w:val="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t   </w:t>
            </w:r>
            <w:r w:rsidRPr="002418D0">
              <w:rPr>
                <w:rFonts w:ascii="Verdana" w:eastAsia="Calibri" w:hAnsi="Verdana" w:cs="Calibri"/>
                <w:spacing w:val="8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elkaar   </w:t>
            </w:r>
            <w:r w:rsidRPr="002418D0">
              <w:rPr>
                <w:rFonts w:ascii="Verdana" w:eastAsia="Calibri" w:hAnsi="Verdana" w:cs="Calibri"/>
                <w:spacing w:val="8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zijn</w:t>
            </w:r>
          </w:p>
          <w:p w:rsidR="00F46758" w:rsidRPr="002418D0" w:rsidRDefault="00755DE1" w:rsidP="004D54DB">
            <w:pPr>
              <w:pStyle w:val="TableParagraph"/>
              <w:ind w:left="99" w:right="101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u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w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d,</w:t>
            </w:r>
            <w:r w:rsidRPr="002418D0">
              <w:rPr>
                <w:rFonts w:ascii="Verdana" w:eastAsia="Calibri" w:hAnsi="Verdana" w:cs="Calibri"/>
                <w:spacing w:val="1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maar</w:t>
            </w:r>
            <w:r w:rsidRPr="002418D0">
              <w:rPr>
                <w:rFonts w:ascii="Verdana" w:eastAsia="Calibri" w:hAnsi="Verdana" w:cs="Calibri"/>
                <w:spacing w:val="1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pacing w:val="1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u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ng</w:t>
            </w:r>
            <w:r w:rsidRPr="002418D0">
              <w:rPr>
                <w:rFonts w:ascii="Verdana" w:eastAsia="Calibri" w:hAnsi="Verdana" w:cs="Calibri"/>
                <w:spacing w:val="10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van de</w:t>
            </w:r>
            <w:r w:rsidRPr="002418D0">
              <w:rPr>
                <w:rFonts w:ascii="Verdana" w:eastAsia="Calibri" w:hAnsi="Verdana" w:cs="Calibri"/>
                <w:spacing w:val="3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re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h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tb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nk</w:t>
            </w:r>
            <w:r w:rsidRPr="002418D0">
              <w:rPr>
                <w:rFonts w:ascii="Verdana" w:eastAsia="Calibri" w:hAnsi="Verdana" w:cs="Calibri"/>
                <w:spacing w:val="3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het</w:t>
            </w:r>
            <w:r w:rsidRPr="002418D0">
              <w:rPr>
                <w:rFonts w:ascii="Verdana" w:eastAsia="Calibri" w:hAnsi="Verdana" w:cs="Calibri"/>
                <w:spacing w:val="3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z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lijk</w:t>
            </w:r>
            <w:r w:rsidRPr="002418D0">
              <w:rPr>
                <w:rFonts w:ascii="Verdana" w:eastAsia="Calibri" w:hAnsi="Verdana" w:cs="Calibri"/>
                <w:spacing w:val="3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z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ag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ui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f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nen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X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46758" w:rsidRPr="002418D0">
        <w:trPr>
          <w:trHeight w:hRule="exact" w:val="30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Ouder</w:t>
            </w:r>
            <w:r w:rsidRPr="002418D0">
              <w:rPr>
                <w:rFonts w:ascii="Verdana" w:eastAsia="Calibri" w:hAnsi="Verdana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die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ni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et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z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ag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is</w:t>
            </w:r>
            <w:r w:rsidRPr="002418D0">
              <w:rPr>
                <w:rFonts w:ascii="Verdana" w:eastAsia="Calibri" w:hAnsi="Verdana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bela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s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X</w:t>
            </w:r>
            <w:r w:rsidRPr="002418D0">
              <w:rPr>
                <w:rFonts w:ascii="Verdana" w:eastAsia="Calibri" w:hAnsi="Verdana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el</w:t>
            </w:r>
            <w:r w:rsidRPr="002418D0">
              <w:rPr>
                <w:rFonts w:ascii="Verdana" w:eastAsia="Calibri" w:hAnsi="Verdana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1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: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3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7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7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B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W</w:t>
            </w:r>
          </w:p>
        </w:tc>
      </w:tr>
      <w:tr w:rsidR="00F46758" w:rsidRPr="002418D0" w:rsidTr="004D54DB">
        <w:trPr>
          <w:trHeight w:hRule="exact" w:val="713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F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 w:right="104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In</w:t>
            </w:r>
            <w:r w:rsidRPr="002418D0">
              <w:rPr>
                <w:rFonts w:ascii="Verdana" w:eastAsia="Calibri" w:hAnsi="Verdana" w:cs="Calibri"/>
                <w:spacing w:val="1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geval</w:t>
            </w:r>
            <w:r w:rsidRPr="002418D0">
              <w:rPr>
                <w:rFonts w:ascii="Verdana" w:eastAsia="Calibri" w:hAnsi="Verdana" w:cs="Calibri"/>
                <w:spacing w:val="1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van</w:t>
            </w:r>
            <w:r w:rsidRPr="002418D0">
              <w:rPr>
                <w:rFonts w:ascii="Verdana" w:eastAsia="Calibri" w:hAnsi="Verdana" w:cs="Calibri"/>
                <w:spacing w:val="1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samen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w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on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n,</w:t>
            </w:r>
            <w:r w:rsidRPr="002418D0">
              <w:rPr>
                <w:rFonts w:ascii="Verdana" w:eastAsia="Calibri" w:hAnsi="Verdana" w:cs="Calibri"/>
                <w:spacing w:val="1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vader</w:t>
            </w:r>
            <w:r w:rsidRPr="002418D0">
              <w:rPr>
                <w:rFonts w:ascii="Verdana" w:eastAsia="Calibri" w:hAnsi="Verdana" w:cs="Calibri"/>
                <w:spacing w:val="1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h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ee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f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4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erke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d,</w:t>
            </w:r>
            <w:r w:rsidRPr="002418D0">
              <w:rPr>
                <w:rFonts w:ascii="Verdana" w:eastAsia="Calibri" w:hAnsi="Verdana" w:cs="Calibri"/>
                <w:spacing w:val="4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niet</w:t>
            </w:r>
            <w:r w:rsidRPr="002418D0">
              <w:rPr>
                <w:rFonts w:ascii="Verdana" w:eastAsia="Calibri" w:hAnsi="Verdana" w:cs="Calibri"/>
                <w:spacing w:val="4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ges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hreven</w:t>
            </w:r>
            <w:r w:rsidRPr="002418D0">
              <w:rPr>
                <w:rFonts w:ascii="Verdana" w:eastAsia="Calibri" w:hAnsi="Verdana" w:cs="Calibri"/>
                <w:spacing w:val="4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 ge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z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agsregis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er;</w:t>
            </w:r>
            <w:r w:rsidRPr="002418D0">
              <w:rPr>
                <w:rFonts w:ascii="Verdana" w:eastAsia="Calibri" w:hAnsi="Verdana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or</w:t>
            </w:r>
            <w:r w:rsidRPr="002418D0">
              <w:rPr>
                <w:rFonts w:ascii="Verdana" w:eastAsia="Calibri" w:hAnsi="Verdana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</w:t>
            </w:r>
            <w:r w:rsidRPr="002418D0">
              <w:rPr>
                <w:rFonts w:ascii="Verdana" w:eastAsia="Calibri" w:hAnsi="Verdana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gel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X</w:t>
            </w:r>
            <w:r w:rsidRPr="002418D0">
              <w:rPr>
                <w:rFonts w:ascii="Verdana" w:eastAsia="Calibri" w:hAnsi="Verdana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el</w:t>
            </w:r>
            <w:r w:rsidRPr="002418D0">
              <w:rPr>
                <w:rFonts w:ascii="Verdana" w:eastAsia="Calibri" w:hAnsi="Verdana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1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: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3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7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7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BW</w:t>
            </w:r>
          </w:p>
        </w:tc>
      </w:tr>
      <w:tr w:rsidR="00F46758" w:rsidRPr="002418D0" w:rsidTr="004D54DB">
        <w:trPr>
          <w:trHeight w:hRule="exact" w:val="953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 w:right="104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In</w:t>
            </w:r>
            <w:r w:rsidRPr="002418D0">
              <w:rPr>
                <w:rFonts w:ascii="Verdana" w:eastAsia="Calibri" w:hAnsi="Verdana" w:cs="Calibri"/>
                <w:spacing w:val="1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geval</w:t>
            </w:r>
            <w:r w:rsidRPr="002418D0">
              <w:rPr>
                <w:rFonts w:ascii="Verdana" w:eastAsia="Calibri" w:hAnsi="Verdana" w:cs="Calibri"/>
                <w:spacing w:val="1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van</w:t>
            </w:r>
            <w:r w:rsidRPr="002418D0">
              <w:rPr>
                <w:rFonts w:ascii="Verdana" w:eastAsia="Calibri" w:hAnsi="Verdana" w:cs="Calibri"/>
                <w:spacing w:val="1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samen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w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on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n,</w:t>
            </w:r>
            <w:r w:rsidRPr="002418D0">
              <w:rPr>
                <w:rFonts w:ascii="Verdana" w:eastAsia="Calibri" w:hAnsi="Verdana" w:cs="Calibri"/>
                <w:spacing w:val="1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vader</w:t>
            </w:r>
            <w:r w:rsidRPr="002418D0">
              <w:rPr>
                <w:rFonts w:ascii="Verdana" w:eastAsia="Calibri" w:hAnsi="Verdana" w:cs="Calibri"/>
                <w:spacing w:val="1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h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ee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f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</w:p>
          <w:p w:rsidR="00F46758" w:rsidRPr="002418D0" w:rsidRDefault="00755DE1" w:rsidP="004D54DB">
            <w:pPr>
              <w:pStyle w:val="TableParagraph"/>
              <w:ind w:left="99" w:right="103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3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erke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3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en</w:t>
            </w:r>
            <w:r w:rsidRPr="002418D0">
              <w:rPr>
                <w:rFonts w:ascii="Verdana" w:eastAsia="Calibri" w:hAnsi="Verdana" w:cs="Calibri"/>
                <w:spacing w:val="3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eschreven</w:t>
            </w:r>
            <w:r w:rsidRPr="002418D0">
              <w:rPr>
                <w:rFonts w:ascii="Verdana" w:eastAsia="Calibri" w:hAnsi="Verdana" w:cs="Calibri"/>
                <w:spacing w:val="38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 ge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z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agsregis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er;</w:t>
            </w:r>
            <w:r w:rsidRPr="002418D0">
              <w:rPr>
                <w:rFonts w:ascii="Verdana" w:eastAsia="Calibri" w:hAnsi="Verdana" w:cs="Calibri"/>
                <w:spacing w:val="3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voor</w:t>
            </w:r>
            <w:r w:rsidRPr="002418D0">
              <w:rPr>
                <w:rFonts w:ascii="Verdana" w:eastAsia="Calibri" w:hAnsi="Verdana" w:cs="Calibri"/>
                <w:spacing w:val="3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</w:t>
            </w:r>
            <w:r w:rsidRPr="002418D0">
              <w:rPr>
                <w:rFonts w:ascii="Verdana" w:eastAsia="Calibri" w:hAnsi="Verdana" w:cs="Calibri"/>
                <w:spacing w:val="3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en</w:t>
            </w:r>
            <w:r w:rsidRPr="002418D0">
              <w:rPr>
                <w:rFonts w:ascii="Verdana" w:eastAsia="Calibri" w:hAnsi="Verdana" w:cs="Calibri"/>
                <w:spacing w:val="3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gel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X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46758" w:rsidRPr="002418D0" w:rsidTr="004D54DB">
        <w:trPr>
          <w:trHeight w:hRule="exact" w:val="162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 w:right="105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S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el  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he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ft  </w:t>
            </w:r>
            <w:r w:rsidRPr="002418D0">
              <w:rPr>
                <w:rFonts w:ascii="Verdana" w:eastAsia="Calibri" w:hAnsi="Verdana" w:cs="Calibri"/>
                <w:spacing w:val="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sa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en  </w:t>
            </w:r>
            <w:r w:rsidRPr="002418D0">
              <w:rPr>
                <w:rFonts w:ascii="Verdana" w:eastAsia="Calibri" w:hAnsi="Verdana" w:cs="Calibri"/>
                <w:spacing w:val="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w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oond, </w:t>
            </w:r>
            <w:r w:rsidRPr="002418D0">
              <w:rPr>
                <w:rFonts w:ascii="Verdana" w:eastAsia="Calibri" w:hAnsi="Verdana" w:cs="Calibri"/>
                <w:spacing w:val="5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nu  </w:t>
            </w:r>
            <w:r w:rsidRPr="002418D0">
              <w:rPr>
                <w:rFonts w:ascii="Verdana" w:eastAsia="Calibri" w:hAnsi="Verdana" w:cs="Calibri"/>
                <w:spacing w:val="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u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</w:p>
          <w:p w:rsidR="00F46758" w:rsidRPr="002418D0" w:rsidRDefault="00755DE1" w:rsidP="004D54DB">
            <w:pPr>
              <w:pStyle w:val="TableParagraph"/>
              <w:ind w:left="99" w:right="103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elkaar,</w:t>
            </w:r>
            <w:r w:rsidRPr="002418D0">
              <w:rPr>
                <w:rFonts w:ascii="Verdana" w:eastAsia="Calibri" w:hAnsi="Verdana" w:cs="Calibri"/>
                <w:spacing w:val="2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2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is</w:t>
            </w:r>
            <w:r w:rsidRPr="002418D0">
              <w:rPr>
                <w:rFonts w:ascii="Verdana" w:eastAsia="Calibri" w:hAnsi="Verdana" w:cs="Calibri"/>
                <w:spacing w:val="2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erke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,</w:t>
            </w:r>
            <w:r w:rsidRPr="002418D0">
              <w:rPr>
                <w:rFonts w:ascii="Verdana" w:eastAsia="Calibri" w:hAnsi="Verdana" w:cs="Calibri"/>
                <w:spacing w:val="2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nges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hrev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2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in ge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z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agsregis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er;</w:t>
            </w:r>
            <w:r w:rsidRPr="002418D0">
              <w:rPr>
                <w:rFonts w:ascii="Verdana" w:eastAsia="Calibri" w:hAnsi="Verdana" w:cs="Calibri"/>
                <w:spacing w:val="3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voor</w:t>
            </w:r>
            <w:r w:rsidRPr="002418D0">
              <w:rPr>
                <w:rFonts w:ascii="Verdana" w:eastAsia="Calibri" w:hAnsi="Verdana" w:cs="Calibri"/>
                <w:spacing w:val="3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</w:t>
            </w:r>
            <w:r w:rsidRPr="002418D0">
              <w:rPr>
                <w:rFonts w:ascii="Verdana" w:eastAsia="Calibri" w:hAnsi="Verdana" w:cs="Calibri"/>
                <w:spacing w:val="3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en</w:t>
            </w:r>
            <w:r w:rsidRPr="002418D0">
              <w:rPr>
                <w:rFonts w:ascii="Verdana" w:eastAsia="Calibri" w:hAnsi="Verdana" w:cs="Calibri"/>
                <w:spacing w:val="3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gel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 w:right="2066"/>
              <w:rPr>
                <w:rFonts w:ascii="Verdana" w:eastAsia="Calibri" w:hAnsi="Verdana" w:cs="Calibri"/>
                <w:sz w:val="16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6"/>
                <w:szCs w:val="18"/>
                <w:lang w:val="nl-NL"/>
              </w:rPr>
              <w:t>X</w:t>
            </w:r>
          </w:p>
          <w:p w:rsidR="00F46758" w:rsidRPr="002418D0" w:rsidRDefault="00755DE1" w:rsidP="004D54DB">
            <w:pPr>
              <w:pStyle w:val="TableParagraph"/>
              <w:ind w:left="102" w:right="105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N.B.</w:t>
            </w:r>
            <w:r w:rsidRPr="002418D0">
              <w:rPr>
                <w:rFonts w:ascii="Verdana" w:eastAsia="Calibri" w:hAnsi="Verdana" w:cs="Calibri"/>
                <w:spacing w:val="1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20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in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f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at</w:t>
            </w:r>
            <w:r w:rsidRPr="002418D0">
              <w:rPr>
                <w:rFonts w:ascii="Verdana" w:eastAsia="Calibri" w:hAnsi="Verdana" w:cs="Calibri"/>
                <w:spacing w:val="2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2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og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lijk</w:t>
            </w:r>
            <w:r w:rsidRPr="002418D0">
              <w:rPr>
                <w:rFonts w:ascii="Verdana" w:eastAsia="Calibri" w:hAnsi="Verdana" w:cs="Calibri"/>
                <w:spacing w:val="2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br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u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ikt</w:t>
            </w:r>
            <w:r w:rsidRPr="002418D0">
              <w:rPr>
                <w:rFonts w:ascii="Verdana" w:eastAsia="Calibri" w:hAnsi="Verdana" w:cs="Calibri"/>
                <w:spacing w:val="2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w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1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om</w:t>
            </w:r>
            <w:r w:rsidRPr="002418D0">
              <w:rPr>
                <w:rFonts w:ascii="Verdana" w:eastAsia="Calibri" w:hAnsi="Verdana" w:cs="Calibri"/>
                <w:spacing w:val="1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v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oor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l</w:t>
            </w:r>
            <w:r w:rsidRPr="002418D0">
              <w:rPr>
                <w:rFonts w:ascii="Verdana" w:eastAsia="Calibri" w:hAnsi="Verdana" w:cs="Calibri"/>
                <w:spacing w:val="1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ten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s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 xml:space="preserve"> v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an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de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re</w:t>
            </w:r>
            <w:r w:rsidRPr="002418D0">
              <w:rPr>
                <w:rFonts w:ascii="Verdana" w:eastAsia="Calibri" w:hAnsi="Verdana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oud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te</w:t>
            </w:r>
            <w:r w:rsidRPr="002418D0">
              <w:rPr>
                <w:rFonts w:ascii="Verdana" w:eastAsia="Calibri" w:hAnsi="Verdana" w:cs="Calibri"/>
                <w:spacing w:val="-10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b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halen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46758" w:rsidRPr="002418D0" w:rsidTr="004D54DB">
        <w:trPr>
          <w:trHeight w:hRule="exact" w:val="885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 w:right="107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S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el  </w:t>
            </w:r>
            <w:r w:rsidRPr="002418D0">
              <w:rPr>
                <w:rFonts w:ascii="Verdana" w:eastAsia="Calibri" w:hAnsi="Verdana" w:cs="Calibri"/>
                <w:spacing w:val="4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h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ee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f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t  </w:t>
            </w:r>
            <w:r w:rsidRPr="002418D0">
              <w:rPr>
                <w:rFonts w:ascii="Verdana" w:eastAsia="Calibri" w:hAnsi="Verdana" w:cs="Calibri"/>
                <w:spacing w:val="4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sam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nge</w:t>
            </w:r>
            <w:r w:rsidRPr="002418D0">
              <w:rPr>
                <w:rFonts w:ascii="Verdana" w:eastAsia="Calibri" w:hAnsi="Verdana" w:cs="Calibri"/>
                <w:spacing w:val="-5"/>
                <w:sz w:val="18"/>
                <w:szCs w:val="18"/>
                <w:lang w:val="nl-NL"/>
              </w:rPr>
              <w:t>w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oond,  </w:t>
            </w:r>
            <w:r w:rsidRPr="002418D0">
              <w:rPr>
                <w:rFonts w:ascii="Verdana" w:eastAsia="Calibri" w:hAnsi="Verdana" w:cs="Calibri"/>
                <w:spacing w:val="4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u  </w:t>
            </w:r>
            <w:r w:rsidRPr="002418D0">
              <w:rPr>
                <w:rFonts w:ascii="Verdana" w:eastAsia="Calibri" w:hAnsi="Verdana" w:cs="Calibri"/>
                <w:spacing w:val="4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u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</w:p>
          <w:p w:rsidR="00F46758" w:rsidRPr="002418D0" w:rsidRDefault="00755DE1" w:rsidP="004D54DB">
            <w:pPr>
              <w:pStyle w:val="TableParagraph"/>
              <w:ind w:left="99" w:right="103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elkaar,</w:t>
            </w:r>
            <w:r w:rsidRPr="002418D0">
              <w:rPr>
                <w:rFonts w:ascii="Verdana" w:eastAsia="Calibri" w:hAnsi="Verdana" w:cs="Calibri"/>
                <w:spacing w:val="3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3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is</w:t>
            </w:r>
            <w:r w:rsidRPr="002418D0">
              <w:rPr>
                <w:rFonts w:ascii="Verdana" w:eastAsia="Calibri" w:hAnsi="Verdana" w:cs="Calibri"/>
                <w:spacing w:val="3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erke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d,</w:t>
            </w:r>
            <w:r w:rsidRPr="002418D0">
              <w:rPr>
                <w:rFonts w:ascii="Verdana" w:eastAsia="Calibri" w:hAnsi="Verdana" w:cs="Calibri"/>
                <w:spacing w:val="3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maar</w:t>
            </w:r>
            <w:r w:rsidRPr="002418D0">
              <w:rPr>
                <w:rFonts w:ascii="Verdana" w:eastAsia="Calibri" w:hAnsi="Verdana" w:cs="Calibri"/>
                <w:spacing w:val="3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ni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ges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hrev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28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in</w:t>
            </w:r>
            <w:r w:rsidRPr="002418D0">
              <w:rPr>
                <w:rFonts w:ascii="Verdana" w:eastAsia="Calibri" w:hAnsi="Verdana" w:cs="Calibri"/>
                <w:spacing w:val="2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pacing w:val="2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z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agsregis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er;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voor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va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l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6"/>
                <w:szCs w:val="18"/>
                <w:lang w:val="nl-N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X</w:t>
            </w:r>
            <w:r w:rsidRPr="002418D0">
              <w:rPr>
                <w:rFonts w:ascii="Verdana" w:eastAsia="Calibri" w:hAnsi="Verdana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el</w:t>
            </w:r>
            <w:r w:rsidRPr="002418D0">
              <w:rPr>
                <w:rFonts w:ascii="Verdana" w:eastAsia="Calibri" w:hAnsi="Verdana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1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: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3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7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7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B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W</w:t>
            </w:r>
          </w:p>
        </w:tc>
      </w:tr>
      <w:tr w:rsidR="00F46758" w:rsidRPr="002418D0">
        <w:trPr>
          <w:trHeight w:hRule="exact" w:val="888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J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Ouders  </w:t>
            </w:r>
            <w:r w:rsidRPr="002418D0">
              <w:rPr>
                <w:rFonts w:ascii="Verdana" w:eastAsia="Calibri" w:hAnsi="Verdana" w:cs="Calibri"/>
                <w:spacing w:val="20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bei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e  </w:t>
            </w:r>
            <w:r w:rsidRPr="002418D0">
              <w:rPr>
                <w:rFonts w:ascii="Verdana" w:eastAsia="Calibri" w:hAnsi="Verdana" w:cs="Calibri"/>
                <w:spacing w:val="2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u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t  </w:t>
            </w:r>
            <w:r w:rsidRPr="002418D0">
              <w:rPr>
                <w:rFonts w:ascii="Verdana" w:eastAsia="Calibri" w:hAnsi="Verdana" w:cs="Calibri"/>
                <w:spacing w:val="2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ud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erli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j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e  </w:t>
            </w:r>
            <w:r w:rsidRPr="002418D0">
              <w:rPr>
                <w:rFonts w:ascii="Verdana" w:eastAsia="Calibri" w:hAnsi="Verdana" w:cs="Calibri"/>
                <w:spacing w:val="2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macht</w:t>
            </w:r>
          </w:p>
          <w:p w:rsidR="00F46758" w:rsidRPr="002418D0" w:rsidRDefault="00755DE1" w:rsidP="004D54DB">
            <w:pPr>
              <w:pStyle w:val="TableParagraph"/>
              <w:ind w:left="99" w:right="104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z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,</w:t>
            </w:r>
            <w:r w:rsidRPr="002418D0">
              <w:rPr>
                <w:rFonts w:ascii="Verdana" w:eastAsia="Calibri" w:hAnsi="Verdana" w:cs="Calibri"/>
                <w:spacing w:val="3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3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is</w:t>
            </w:r>
            <w:r w:rsidRPr="002418D0">
              <w:rPr>
                <w:rFonts w:ascii="Verdana" w:eastAsia="Calibri" w:hAnsi="Verdana" w:cs="Calibri"/>
                <w:spacing w:val="3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on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</w:t>
            </w:r>
            <w:r w:rsidRPr="002418D0">
              <w:rPr>
                <w:rFonts w:ascii="Verdana" w:eastAsia="Calibri" w:hAnsi="Verdana" w:cs="Calibri"/>
                <w:spacing w:val="3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vo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gdij</w:t>
            </w:r>
            <w:r w:rsidRPr="002418D0">
              <w:rPr>
                <w:rFonts w:ascii="Verdana" w:eastAsia="Calibri" w:hAnsi="Verdana" w:cs="Calibri"/>
                <w:spacing w:val="3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p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la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tst;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voor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va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 xml:space="preserve"> 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el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X</w:t>
            </w:r>
            <w:r w:rsidRPr="002418D0">
              <w:rPr>
                <w:rFonts w:ascii="Verdana" w:eastAsia="Calibri" w:hAnsi="Verdana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ar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el</w:t>
            </w:r>
            <w:r w:rsidRPr="002418D0">
              <w:rPr>
                <w:rFonts w:ascii="Verdana" w:eastAsia="Calibri" w:hAnsi="Verdana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1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: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3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7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7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B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W</w:t>
            </w:r>
          </w:p>
        </w:tc>
      </w:tr>
      <w:tr w:rsidR="00F46758" w:rsidRPr="002418D0">
        <w:trPr>
          <w:trHeight w:hRule="exact" w:val="30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K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Voogd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X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46758" w:rsidRPr="002418D0">
        <w:trPr>
          <w:trHeight w:hRule="exact" w:val="595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L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B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iol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gis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he </w:t>
            </w:r>
            <w:r w:rsidRPr="002418D0">
              <w:rPr>
                <w:rFonts w:ascii="Verdana" w:eastAsia="Calibri" w:hAnsi="Verdana" w:cs="Calibri"/>
                <w:spacing w:val="31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vader, </w:t>
            </w:r>
            <w:r w:rsidRPr="002418D0">
              <w:rPr>
                <w:rFonts w:ascii="Verdana" w:eastAsia="Calibri" w:hAnsi="Verdana" w:cs="Calibri"/>
                <w:spacing w:val="3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ie </w:t>
            </w:r>
            <w:r w:rsidRPr="002418D0">
              <w:rPr>
                <w:rFonts w:ascii="Verdana" w:eastAsia="Calibri" w:hAnsi="Verdana" w:cs="Calibri"/>
                <w:spacing w:val="2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zijn </w:t>
            </w:r>
            <w:r w:rsidRPr="002418D0">
              <w:rPr>
                <w:rFonts w:ascii="Verdana" w:eastAsia="Calibri" w:hAnsi="Verdana" w:cs="Calibri"/>
                <w:spacing w:val="32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 xml:space="preserve">d </w:t>
            </w:r>
            <w:r w:rsidRPr="002418D0">
              <w:rPr>
                <w:rFonts w:ascii="Verdana" w:eastAsia="Calibri" w:hAnsi="Verdana" w:cs="Calibri"/>
                <w:spacing w:val="30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ni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</w:p>
          <w:p w:rsidR="00F46758" w:rsidRPr="002418D0" w:rsidRDefault="00755DE1" w:rsidP="004D54DB">
            <w:pPr>
              <w:pStyle w:val="TableParagraph"/>
              <w:ind w:left="99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hee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f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t</w:t>
            </w:r>
            <w:r w:rsidRPr="002418D0">
              <w:rPr>
                <w:rFonts w:ascii="Verdana" w:eastAsia="Calibri" w:hAnsi="Verdana" w:cs="Calibri"/>
                <w:spacing w:val="-10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erke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46758" w:rsidRPr="002418D0" w:rsidTr="004D54DB">
        <w:trPr>
          <w:trHeight w:hRule="exact" w:val="73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102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M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755DE1" w:rsidP="004D54DB">
            <w:pPr>
              <w:pStyle w:val="TableParagraph"/>
              <w:ind w:left="99" w:right="105"/>
              <w:rPr>
                <w:rFonts w:ascii="Verdana" w:eastAsia="Calibri" w:hAnsi="Verdana" w:cs="Calibri"/>
                <w:sz w:val="18"/>
                <w:szCs w:val="18"/>
                <w:lang w:val="nl-NL"/>
              </w:rPr>
            </w:pP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Groot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ud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rs</w:t>
            </w:r>
            <w:r w:rsidRPr="002418D0">
              <w:rPr>
                <w:rFonts w:ascii="Verdana" w:eastAsia="Calibri" w:hAnsi="Verdana" w:cs="Calibri"/>
                <w:spacing w:val="1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pacing w:val="15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de</w:t>
            </w:r>
            <w:r w:rsidRPr="002418D0">
              <w:rPr>
                <w:rFonts w:ascii="Verdana" w:eastAsia="Calibri" w:hAnsi="Verdana" w:cs="Calibri"/>
                <w:spacing w:val="1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ve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rz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orgi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g</w:t>
            </w:r>
            <w:r w:rsidRPr="002418D0">
              <w:rPr>
                <w:rFonts w:ascii="Verdana" w:eastAsia="Calibri" w:hAnsi="Verdana" w:cs="Calibri"/>
                <w:spacing w:val="16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v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a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1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h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et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k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i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pacing w:val="3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op</w:t>
            </w:r>
            <w:r w:rsidRPr="002418D0">
              <w:rPr>
                <w:rFonts w:ascii="Verdana" w:eastAsia="Calibri" w:hAnsi="Verdana" w:cs="Calibri"/>
                <w:spacing w:val="3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zi</w:t>
            </w:r>
            <w:r w:rsidRPr="002418D0">
              <w:rPr>
                <w:rFonts w:ascii="Verdana" w:eastAsia="Calibri" w:hAnsi="Verdana" w:cs="Calibri"/>
                <w:spacing w:val="-1"/>
                <w:sz w:val="18"/>
                <w:szCs w:val="18"/>
                <w:lang w:val="nl-NL"/>
              </w:rPr>
              <w:t>c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h</w:t>
            </w:r>
            <w:r w:rsidRPr="002418D0">
              <w:rPr>
                <w:rFonts w:ascii="Verdana" w:eastAsia="Calibri" w:hAnsi="Verdana" w:cs="Calibri"/>
                <w:spacing w:val="3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em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e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  <w:r w:rsidRPr="002418D0">
              <w:rPr>
                <w:rFonts w:ascii="Verdana" w:eastAsia="Calibri" w:hAnsi="Verdana" w:cs="Calibri"/>
                <w:spacing w:val="3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m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dat</w:t>
            </w:r>
            <w:r w:rsidRPr="002418D0">
              <w:rPr>
                <w:rFonts w:ascii="Verdana" w:eastAsia="Calibri" w:hAnsi="Verdana" w:cs="Calibri"/>
                <w:spacing w:val="38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de</w:t>
            </w:r>
            <w:r w:rsidRPr="002418D0">
              <w:rPr>
                <w:rFonts w:ascii="Verdana" w:eastAsia="Calibri" w:hAnsi="Verdana" w:cs="Calibri"/>
                <w:spacing w:val="37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u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d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ers</w:t>
            </w:r>
            <w:r w:rsidRPr="002418D0">
              <w:rPr>
                <w:rFonts w:ascii="Verdana" w:eastAsia="Calibri" w:hAnsi="Verdana" w:cs="Calibri"/>
                <w:w w:val="99"/>
                <w:sz w:val="18"/>
                <w:szCs w:val="18"/>
                <w:lang w:val="nl-NL"/>
              </w:rPr>
              <w:t xml:space="preserve"> 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spoor</w:t>
            </w:r>
            <w:r w:rsidRPr="002418D0">
              <w:rPr>
                <w:rFonts w:ascii="Verdana" w:eastAsia="Calibri" w:hAnsi="Verdana" w:cs="Calibri"/>
                <w:spacing w:val="1"/>
                <w:sz w:val="18"/>
                <w:szCs w:val="18"/>
                <w:lang w:val="nl-NL"/>
              </w:rPr>
              <w:t>l</w:t>
            </w:r>
            <w:r w:rsidRPr="002418D0">
              <w:rPr>
                <w:rFonts w:ascii="Verdana" w:eastAsia="Calibri" w:hAnsi="Verdana" w:cs="Calibri"/>
                <w:spacing w:val="-2"/>
                <w:sz w:val="18"/>
                <w:szCs w:val="18"/>
                <w:lang w:val="nl-NL"/>
              </w:rPr>
              <w:t>o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os zi</w:t>
            </w:r>
            <w:r w:rsidRPr="002418D0">
              <w:rPr>
                <w:rFonts w:ascii="Verdana" w:eastAsia="Calibri" w:hAnsi="Verdana" w:cs="Calibri"/>
                <w:spacing w:val="-3"/>
                <w:sz w:val="18"/>
                <w:szCs w:val="18"/>
                <w:lang w:val="nl-NL"/>
              </w:rPr>
              <w:t>j</w:t>
            </w:r>
            <w:r w:rsidRPr="002418D0">
              <w:rPr>
                <w:rFonts w:ascii="Verdana" w:eastAsia="Calibri" w:hAnsi="Verdana" w:cs="Calibri"/>
                <w:sz w:val="18"/>
                <w:szCs w:val="18"/>
                <w:lang w:val="nl-NL"/>
              </w:rPr>
              <w:t>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758" w:rsidRPr="002418D0" w:rsidRDefault="00F46758" w:rsidP="004D54D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F46758" w:rsidRPr="002418D0" w:rsidRDefault="00755DE1" w:rsidP="004D54DB">
      <w:pPr>
        <w:pStyle w:val="Plattetekst"/>
        <w:ind w:left="218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L:</w:t>
      </w:r>
      <w:r w:rsidRPr="002418D0">
        <w:rPr>
          <w:rFonts w:ascii="Verdana" w:hAnsi="Verdana"/>
          <w:spacing w:val="5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4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4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ogis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4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vader,</w:t>
      </w:r>
      <w:r w:rsidRPr="002418D0">
        <w:rPr>
          <w:rFonts w:ascii="Verdana" w:hAnsi="Verdana"/>
          <w:spacing w:val="4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4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zijn</w:t>
      </w:r>
      <w:r w:rsidRPr="002418D0">
        <w:rPr>
          <w:rFonts w:ascii="Verdana" w:hAnsi="Verdana"/>
          <w:spacing w:val="5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4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5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eft</w:t>
      </w:r>
      <w:r w:rsidRPr="002418D0">
        <w:rPr>
          <w:rFonts w:ascii="Verdana" w:hAnsi="Verdana"/>
          <w:spacing w:val="5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nd,</w:t>
      </w:r>
      <w:r w:rsidRPr="002418D0">
        <w:rPr>
          <w:rFonts w:ascii="Verdana" w:hAnsi="Verdana"/>
          <w:spacing w:val="5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5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us:</w:t>
      </w:r>
      <w:r w:rsidRPr="002418D0">
        <w:rPr>
          <w:rFonts w:ascii="Verdana" w:hAnsi="Verdana"/>
          <w:spacing w:val="5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maal</w:t>
      </w:r>
      <w:r w:rsidRPr="002418D0">
        <w:rPr>
          <w:rFonts w:ascii="Verdana" w:hAnsi="Verdana"/>
          <w:spacing w:val="5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</w:p>
    <w:p w:rsidR="00F46758" w:rsidRPr="002418D0" w:rsidRDefault="00755DE1" w:rsidP="004D54DB">
      <w:pPr>
        <w:pStyle w:val="Plattetekst"/>
        <w:ind w:left="218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for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ie.</w:t>
      </w:r>
    </w:p>
    <w:p w:rsidR="00F46758" w:rsidRPr="002418D0" w:rsidRDefault="00755DE1" w:rsidP="004D54DB">
      <w:pPr>
        <w:pStyle w:val="Plattetekst"/>
        <w:numPr>
          <w:ilvl w:val="1"/>
          <w:numId w:val="1"/>
        </w:numPr>
        <w:tabs>
          <w:tab w:val="left" w:pos="564"/>
        </w:tabs>
        <w:ind w:left="215" w:right="142" w:firstLine="0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gro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to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ders,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2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z</w:t>
      </w:r>
      <w:r w:rsidRPr="002418D0">
        <w:rPr>
          <w:rFonts w:ascii="Verdana" w:hAnsi="Verdana"/>
          <w:sz w:val="18"/>
          <w:szCs w:val="18"/>
          <w:lang w:val="nl-NL"/>
        </w:rPr>
        <w:t>org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1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</w:t>
      </w:r>
      <w:r w:rsidRPr="002418D0">
        <w:rPr>
          <w:rFonts w:ascii="Verdana" w:hAnsi="Verdana"/>
          <w:spacing w:val="2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2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ne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,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2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s spoorl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zi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;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ri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form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tie</w:t>
      </w: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  <w:sectPr w:rsidR="00F46758" w:rsidRPr="002418D0">
          <w:pgSz w:w="11907" w:h="16840"/>
          <w:pgMar w:top="780" w:right="1280" w:bottom="1680" w:left="1200" w:header="0" w:footer="1483" w:gutter="0"/>
          <w:cols w:space="708"/>
        </w:sectPr>
      </w:pPr>
    </w:p>
    <w:p w:rsidR="00F46758" w:rsidRPr="002418D0" w:rsidRDefault="00755DE1" w:rsidP="004D54DB">
      <w:pPr>
        <w:pStyle w:val="Kop2"/>
        <w:ind w:right="5905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pacing w:val="-1"/>
          <w:sz w:val="18"/>
          <w:szCs w:val="18"/>
          <w:lang w:val="nl-NL"/>
        </w:rPr>
        <w:lastRenderedPageBreak/>
        <w:t>R</w:t>
      </w:r>
      <w:r w:rsidRPr="002418D0">
        <w:rPr>
          <w:rFonts w:ascii="Verdana" w:hAnsi="Verdana"/>
          <w:sz w:val="18"/>
          <w:szCs w:val="18"/>
          <w:lang w:val="nl-NL"/>
        </w:rPr>
        <w:t>ol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l</w:t>
      </w:r>
    </w:p>
    <w:p w:rsidR="00F46758" w:rsidRPr="002418D0" w:rsidRDefault="00F46758" w:rsidP="004D54DB">
      <w:pPr>
        <w:spacing w:before="2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right="117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team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lega's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elkaar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eelt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ie</w:t>
      </w:r>
      <w:r w:rsidRPr="002418D0">
        <w:rPr>
          <w:rFonts w:ascii="Verdana" w:hAnsi="Verdana"/>
          <w:spacing w:val="3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 actie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emt.</w:t>
      </w:r>
      <w:r w:rsidRPr="002418D0">
        <w:rPr>
          <w:rFonts w:ascii="Verdana" w:hAnsi="Verdana"/>
          <w:spacing w:val="1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om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te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omen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allerlei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ub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ures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gaan</w:t>
      </w:r>
      <w:r w:rsidRPr="002418D0">
        <w:rPr>
          <w:rFonts w:ascii="Verdana" w:hAnsi="Verdana"/>
          <w:spacing w:val="1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opt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n.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Wie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1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st</w:t>
      </w:r>
      <w:r w:rsidRPr="002418D0">
        <w:rPr>
          <w:rFonts w:ascii="Verdana" w:hAnsi="Verdana"/>
          <w:spacing w:val="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ligge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ers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n?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ij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>/</w:t>
      </w:r>
      <w:r w:rsidRPr="002418D0">
        <w:rPr>
          <w:rFonts w:ascii="Verdana" w:hAnsi="Verdana"/>
          <w:sz w:val="18"/>
          <w:szCs w:val="18"/>
          <w:lang w:val="nl-NL"/>
        </w:rPr>
        <w:t>zij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ollega's 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for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m</w:t>
      </w:r>
      <w:r w:rsidRPr="002418D0">
        <w:rPr>
          <w:rFonts w:ascii="Verdana" w:hAnsi="Verdana"/>
          <w:sz w:val="18"/>
          <w:szCs w:val="18"/>
          <w:lang w:val="nl-NL"/>
        </w:rPr>
        <w:t>ee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t,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5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trale</w:t>
      </w:r>
      <w:r w:rsidRPr="002418D0">
        <w:rPr>
          <w:rFonts w:ascii="Verdana" w:hAnsi="Verdana"/>
          <w:spacing w:val="5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figu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 xml:space="preserve">die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we</w:t>
      </w:r>
      <w:r w:rsidRPr="002418D0">
        <w:rPr>
          <w:rFonts w:ascii="Verdana" w:hAnsi="Verdana"/>
          <w:sz w:val="18"/>
          <w:szCs w:val="18"/>
          <w:lang w:val="nl-NL"/>
        </w:rPr>
        <w:t>et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at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eer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daan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  en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dt. Dege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die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on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met</w:t>
      </w:r>
      <w:r w:rsidRPr="002418D0">
        <w:rPr>
          <w:rFonts w:ascii="Verdana" w:hAnsi="Verdana"/>
          <w:spacing w:val="1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ho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dt,</w:t>
      </w:r>
      <w:r w:rsidRPr="002418D0">
        <w:rPr>
          <w:rFonts w:ascii="Verdana" w:hAnsi="Verdana"/>
          <w:spacing w:val="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ev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ueel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l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ro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pt</w:t>
      </w:r>
      <w:r w:rsidRPr="002418D0">
        <w:rPr>
          <w:rFonts w:ascii="Verdana" w:hAnsi="Verdana"/>
          <w:spacing w:val="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van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w w:val="9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hool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yc</w:t>
      </w:r>
      <w:r w:rsidRPr="002418D0">
        <w:rPr>
          <w:rFonts w:ascii="Verdana" w:hAnsi="Verdana"/>
          <w:sz w:val="18"/>
          <w:szCs w:val="18"/>
          <w:lang w:val="nl-NL"/>
        </w:rPr>
        <w:t>hol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og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of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-m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s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>ha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pelijk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erker.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is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belangrijk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dat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4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goede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prak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 xml:space="preserve">n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emaakt.</w:t>
      </w:r>
    </w:p>
    <w:p w:rsidR="00F46758" w:rsidRPr="002418D0" w:rsidRDefault="00F46758" w:rsidP="004D54DB">
      <w:pPr>
        <w:spacing w:before="8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Kop2"/>
        <w:ind w:right="1171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W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lke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fo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ma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tr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kt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St.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ho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ussc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ho</w:t>
      </w:r>
      <w:r w:rsidRPr="002418D0">
        <w:rPr>
          <w:rFonts w:ascii="Verdana" w:hAnsi="Verdana"/>
          <w:sz w:val="18"/>
          <w:szCs w:val="18"/>
          <w:lang w:val="nl-NL"/>
        </w:rPr>
        <w:t>ol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aa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 xml:space="preserve"> </w:t>
      </w:r>
      <w:r w:rsidRPr="00A81DC4">
        <w:rPr>
          <w:rFonts w:ascii="Verdana" w:hAnsi="Verdana"/>
          <w:sz w:val="18"/>
          <w:szCs w:val="18"/>
          <w:u w:val="single"/>
          <w:lang w:val="nl-NL"/>
        </w:rPr>
        <w:t>b</w:t>
      </w:r>
      <w:r w:rsidRPr="00A81DC4">
        <w:rPr>
          <w:rFonts w:ascii="Verdana" w:hAnsi="Verdana"/>
          <w:spacing w:val="-1"/>
          <w:sz w:val="18"/>
          <w:szCs w:val="18"/>
          <w:u w:val="single"/>
          <w:lang w:val="nl-NL"/>
        </w:rPr>
        <w:t>e</w:t>
      </w:r>
      <w:r w:rsidRPr="00A81DC4">
        <w:rPr>
          <w:rFonts w:ascii="Verdana" w:hAnsi="Verdana"/>
          <w:spacing w:val="-2"/>
          <w:sz w:val="18"/>
          <w:szCs w:val="18"/>
          <w:u w:val="single"/>
          <w:lang w:val="nl-NL"/>
        </w:rPr>
        <w:t>i</w:t>
      </w:r>
      <w:r w:rsidRPr="00A81DC4">
        <w:rPr>
          <w:rFonts w:ascii="Verdana" w:hAnsi="Verdana"/>
          <w:sz w:val="18"/>
          <w:szCs w:val="18"/>
          <w:u w:val="single"/>
          <w:lang w:val="nl-NL"/>
        </w:rPr>
        <w:t>de</w:t>
      </w:r>
      <w:r w:rsidR="00A81DC4" w:rsidRPr="00A81DC4">
        <w:rPr>
          <w:rFonts w:ascii="Verdana" w:hAnsi="Verdana"/>
          <w:spacing w:val="-5"/>
          <w:sz w:val="18"/>
          <w:szCs w:val="18"/>
          <w:lang w:val="nl-NL"/>
        </w:rPr>
        <w:t xml:space="preserve"> 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ge</w:t>
      </w:r>
      <w:r w:rsidRPr="002418D0">
        <w:rPr>
          <w:rFonts w:ascii="Verdana" w:hAnsi="Verdana"/>
          <w:sz w:val="18"/>
          <w:szCs w:val="18"/>
          <w:lang w:val="nl-NL"/>
        </w:rPr>
        <w:t>sc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h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id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:</w:t>
      </w:r>
    </w:p>
    <w:p w:rsidR="00F46758" w:rsidRPr="002418D0" w:rsidRDefault="00F46758" w:rsidP="004D54DB">
      <w:pPr>
        <w:spacing w:before="5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numPr>
          <w:ilvl w:val="2"/>
          <w:numId w:val="1"/>
        </w:numPr>
        <w:tabs>
          <w:tab w:val="left" w:pos="826"/>
        </w:tabs>
        <w:ind w:left="82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1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nfo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ma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t</w:t>
      </w:r>
      <w:r w:rsidRPr="002418D0">
        <w:rPr>
          <w:rFonts w:ascii="Verdana" w:hAnsi="Verdana"/>
          <w:sz w:val="18"/>
          <w:szCs w:val="18"/>
          <w:lang w:val="nl-NL"/>
        </w:rPr>
        <w:t>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bro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ure</w:t>
      </w:r>
    </w:p>
    <w:p w:rsidR="00F46758" w:rsidRPr="002418D0" w:rsidRDefault="00F46758" w:rsidP="004D54DB">
      <w:pPr>
        <w:spacing w:before="5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numPr>
          <w:ilvl w:val="2"/>
          <w:numId w:val="1"/>
        </w:numPr>
        <w:tabs>
          <w:tab w:val="left" w:pos="826"/>
        </w:tabs>
        <w:ind w:left="82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ale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</w:t>
      </w:r>
    </w:p>
    <w:p w:rsidR="00F46758" w:rsidRPr="002418D0" w:rsidRDefault="00F46758" w:rsidP="004D54DB">
      <w:pPr>
        <w:spacing w:before="3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numPr>
          <w:ilvl w:val="2"/>
          <w:numId w:val="1"/>
        </w:numPr>
        <w:tabs>
          <w:tab w:val="left" w:pos="826"/>
        </w:tabs>
        <w:ind w:left="82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het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rappo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(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t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eev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d,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é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é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rigi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é</w:t>
      </w:r>
      <w:r w:rsidRPr="002418D0">
        <w:rPr>
          <w:rFonts w:ascii="Verdana" w:hAnsi="Verdana"/>
          <w:sz w:val="18"/>
          <w:szCs w:val="18"/>
          <w:lang w:val="nl-NL"/>
        </w:rPr>
        <w:t xml:space="preserve">én 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opie)</w:t>
      </w:r>
    </w:p>
    <w:p w:rsidR="00F46758" w:rsidRPr="002418D0" w:rsidRDefault="00F46758" w:rsidP="004D54DB">
      <w:pPr>
        <w:spacing w:before="5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numPr>
          <w:ilvl w:val="2"/>
          <w:numId w:val="1"/>
        </w:numPr>
        <w:tabs>
          <w:tab w:val="left" w:pos="826"/>
        </w:tabs>
        <w:ind w:left="826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Uitn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diging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or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eravo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(</w:t>
      </w:r>
      <w:r w:rsidRPr="002418D0">
        <w:rPr>
          <w:rFonts w:ascii="Verdana" w:hAnsi="Verdana"/>
          <w:sz w:val="18"/>
          <w:szCs w:val="18"/>
          <w:lang w:val="nl-NL"/>
        </w:rPr>
        <w:t>één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orig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neel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é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é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p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e)</w:t>
      </w:r>
    </w:p>
    <w:p w:rsidR="00F46758" w:rsidRPr="002418D0" w:rsidRDefault="00F46758" w:rsidP="004D54DB">
      <w:pPr>
        <w:spacing w:before="5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Kop2"/>
        <w:ind w:right="7649"/>
        <w:rPr>
          <w:rFonts w:ascii="Verdana" w:hAnsi="Verdana"/>
          <w:b w:val="0"/>
          <w:bCs w:val="0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1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vond</w:t>
      </w:r>
    </w:p>
    <w:p w:rsidR="00F46758" w:rsidRPr="002418D0" w:rsidRDefault="00F46758" w:rsidP="004D54DB">
      <w:pPr>
        <w:spacing w:before="5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ind w:right="119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pacing w:val="-1"/>
          <w:sz w:val="18"/>
          <w:szCs w:val="18"/>
          <w:lang w:val="nl-NL"/>
        </w:rPr>
        <w:t>V</w:t>
      </w:r>
      <w:r w:rsidRPr="002418D0">
        <w:rPr>
          <w:rFonts w:ascii="Verdana" w:hAnsi="Verdana"/>
          <w:sz w:val="18"/>
          <w:szCs w:val="18"/>
          <w:lang w:val="nl-NL"/>
        </w:rPr>
        <w:t>oor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eravo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w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r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en</w:t>
      </w:r>
      <w:r w:rsidRPr="002418D0">
        <w:rPr>
          <w:rFonts w:ascii="Verdana" w:hAnsi="Verdana"/>
          <w:spacing w:val="10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ud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rs</w:t>
      </w:r>
      <w:r w:rsidRPr="002418D0">
        <w:rPr>
          <w:rFonts w:ascii="Verdana" w:hAnsi="Verdana"/>
          <w:spacing w:val="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u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tge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digd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voor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een</w:t>
      </w:r>
      <w:r w:rsidRPr="002418D0">
        <w:rPr>
          <w:rFonts w:ascii="Verdana" w:hAnsi="Verdana"/>
          <w:spacing w:val="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zamenl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jk</w:t>
      </w:r>
      <w:r w:rsidRPr="002418D0">
        <w:rPr>
          <w:rFonts w:ascii="Verdana" w:hAnsi="Verdana"/>
          <w:spacing w:val="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ges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p</w:t>
      </w:r>
      <w:r w:rsidRPr="002418D0">
        <w:rPr>
          <w:rFonts w:ascii="Verdana" w:hAnsi="Verdana"/>
          <w:sz w:val="18"/>
          <w:szCs w:val="18"/>
          <w:lang w:val="nl-NL"/>
        </w:rPr>
        <w:t>re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. Alle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n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in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bi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j</w:t>
      </w:r>
      <w:r w:rsidRPr="002418D0">
        <w:rPr>
          <w:rFonts w:ascii="Verdana" w:hAnsi="Verdana"/>
          <w:sz w:val="18"/>
          <w:szCs w:val="18"/>
          <w:lang w:val="nl-NL"/>
        </w:rPr>
        <w:t>zo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dere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gev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a</w:t>
      </w:r>
      <w:r w:rsidRPr="002418D0">
        <w:rPr>
          <w:rFonts w:ascii="Verdana" w:hAnsi="Verdana"/>
          <w:sz w:val="18"/>
          <w:szCs w:val="18"/>
          <w:lang w:val="nl-NL"/>
        </w:rPr>
        <w:t>llen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an</w:t>
      </w:r>
      <w:r w:rsidRPr="002418D0">
        <w:rPr>
          <w:rFonts w:ascii="Verdana" w:hAnsi="Verdana"/>
          <w:spacing w:val="-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hi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rvan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o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den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a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f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w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z w:val="18"/>
          <w:szCs w:val="18"/>
          <w:lang w:val="nl-NL"/>
        </w:rPr>
        <w:t>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.</w:t>
      </w:r>
    </w:p>
    <w:p w:rsidR="00F46758" w:rsidRPr="002418D0" w:rsidRDefault="00F46758" w:rsidP="004D54DB">
      <w:pPr>
        <w:spacing w:before="10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ind w:right="10587"/>
        <w:rPr>
          <w:rFonts w:ascii="Verdana" w:eastAsia="Times New Roman" w:hAnsi="Verdana" w:cs="Times New Roman"/>
          <w:sz w:val="18"/>
          <w:szCs w:val="18"/>
          <w:lang w:val="nl-NL"/>
        </w:rPr>
      </w:pPr>
    </w:p>
    <w:p w:rsidR="00F46758" w:rsidRPr="002418D0" w:rsidRDefault="00F46758" w:rsidP="004D54DB">
      <w:pPr>
        <w:spacing w:before="1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spacing w:before="51"/>
        <w:ind w:right="124"/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 xml:space="preserve">Dit </w:t>
      </w:r>
      <w:r w:rsidRPr="002418D0">
        <w:rPr>
          <w:rFonts w:ascii="Verdana" w:hAnsi="Verdana"/>
          <w:spacing w:val="25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pr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</w:t>
      </w:r>
      <w:r w:rsidRPr="002418D0">
        <w:rPr>
          <w:rFonts w:ascii="Verdana" w:hAnsi="Verdana"/>
          <w:sz w:val="18"/>
          <w:szCs w:val="18"/>
          <w:lang w:val="nl-NL"/>
        </w:rPr>
        <w:t>to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c</w:t>
      </w:r>
      <w:r w:rsidRPr="002418D0">
        <w:rPr>
          <w:rFonts w:ascii="Verdana" w:hAnsi="Verdana"/>
          <w:sz w:val="18"/>
          <w:szCs w:val="18"/>
          <w:lang w:val="nl-NL"/>
        </w:rPr>
        <w:t xml:space="preserve">ol 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 xml:space="preserve">is 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va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tge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 xml:space="preserve">teld 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 xml:space="preserve">en </w:t>
      </w:r>
      <w:r w:rsidRPr="002418D0">
        <w:rPr>
          <w:rFonts w:ascii="Verdana" w:hAnsi="Verdana"/>
          <w:spacing w:val="29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oe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>ge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k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 xml:space="preserve">urd 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 xml:space="preserve">oor 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d</w:t>
      </w:r>
      <w:r w:rsidRPr="002418D0">
        <w:rPr>
          <w:rFonts w:ascii="Verdana" w:hAnsi="Verdana"/>
          <w:sz w:val="18"/>
          <w:szCs w:val="18"/>
          <w:lang w:val="nl-NL"/>
        </w:rPr>
        <w:t xml:space="preserve">e </w:t>
      </w:r>
      <w:r w:rsidRPr="002418D0">
        <w:rPr>
          <w:rFonts w:ascii="Verdana" w:hAnsi="Verdana"/>
          <w:spacing w:val="28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M.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 xml:space="preserve">. 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 xml:space="preserve">van </w:t>
      </w:r>
      <w:r w:rsidRPr="002418D0">
        <w:rPr>
          <w:rFonts w:ascii="Verdana" w:hAnsi="Verdana"/>
          <w:spacing w:val="2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 xml:space="preserve">de </w:t>
      </w:r>
      <w:r w:rsidRPr="002418D0">
        <w:rPr>
          <w:rFonts w:ascii="Verdana" w:hAnsi="Verdana"/>
          <w:spacing w:val="2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S</w:t>
      </w:r>
      <w:r w:rsidRPr="002418D0">
        <w:rPr>
          <w:rFonts w:ascii="Verdana" w:hAnsi="Verdana"/>
          <w:sz w:val="18"/>
          <w:szCs w:val="18"/>
          <w:lang w:val="nl-NL"/>
        </w:rPr>
        <w:t>t.Alp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h</w:t>
      </w:r>
      <w:r w:rsidRPr="002418D0">
        <w:rPr>
          <w:rFonts w:ascii="Verdana" w:hAnsi="Verdana"/>
          <w:sz w:val="18"/>
          <w:szCs w:val="18"/>
          <w:lang w:val="nl-NL"/>
        </w:rPr>
        <w:t>onsuss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ch</w:t>
      </w:r>
      <w:r w:rsidRPr="002418D0">
        <w:rPr>
          <w:rFonts w:ascii="Verdana" w:hAnsi="Verdana"/>
          <w:sz w:val="18"/>
          <w:szCs w:val="18"/>
          <w:lang w:val="nl-NL"/>
        </w:rPr>
        <w:t>ool in</w:t>
      </w:r>
      <w:r w:rsidRPr="002418D0">
        <w:rPr>
          <w:rFonts w:ascii="Verdana" w:hAnsi="Verdana"/>
          <w:spacing w:val="-4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mei</w:t>
      </w:r>
      <w:r w:rsidRPr="002418D0">
        <w:rPr>
          <w:rFonts w:ascii="Verdana" w:hAnsi="Verdana"/>
          <w:spacing w:val="-6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2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0</w:t>
      </w:r>
      <w:r w:rsidRPr="002418D0">
        <w:rPr>
          <w:rFonts w:ascii="Verdana" w:hAnsi="Verdana"/>
          <w:sz w:val="18"/>
          <w:szCs w:val="18"/>
          <w:lang w:val="nl-NL"/>
        </w:rPr>
        <w:t>08,</w:t>
      </w:r>
    </w:p>
    <w:p w:rsidR="00F46758" w:rsidRPr="002418D0" w:rsidRDefault="00F46758" w:rsidP="004D54DB">
      <w:pPr>
        <w:spacing w:before="4"/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tabs>
          <w:tab w:val="left" w:pos="5075"/>
        </w:tabs>
        <w:rPr>
          <w:rFonts w:ascii="Verdana" w:hAnsi="Verdana" w:cs="Calibri"/>
          <w:sz w:val="18"/>
          <w:szCs w:val="18"/>
          <w:lang w:val="nl-NL"/>
        </w:rPr>
      </w:pPr>
      <w:r w:rsidRPr="002418D0">
        <w:rPr>
          <w:rFonts w:ascii="Verdana" w:hAnsi="Verdana" w:cs="Calibri"/>
          <w:sz w:val="18"/>
          <w:szCs w:val="18"/>
          <w:lang w:val="nl-NL"/>
        </w:rPr>
        <w:t>…………………………………</w:t>
      </w:r>
      <w:r w:rsidRPr="002418D0">
        <w:rPr>
          <w:rFonts w:ascii="Verdana" w:hAnsi="Verdana" w:cs="Calibri"/>
          <w:spacing w:val="2"/>
          <w:sz w:val="18"/>
          <w:szCs w:val="18"/>
          <w:lang w:val="nl-NL"/>
        </w:rPr>
        <w:t>…</w:t>
      </w:r>
      <w:r w:rsidRPr="002418D0">
        <w:rPr>
          <w:rFonts w:ascii="Verdana" w:hAnsi="Verdana" w:cs="Calibri"/>
          <w:sz w:val="18"/>
          <w:szCs w:val="18"/>
          <w:lang w:val="nl-NL"/>
        </w:rPr>
        <w:t>…………….</w:t>
      </w:r>
      <w:r w:rsidRPr="002418D0">
        <w:rPr>
          <w:rFonts w:ascii="Verdana" w:hAnsi="Verdana" w:cs="Calibri"/>
          <w:sz w:val="18"/>
          <w:szCs w:val="18"/>
          <w:lang w:val="nl-NL"/>
        </w:rPr>
        <w:tab/>
        <w:t>…………………………………</w:t>
      </w:r>
      <w:r w:rsidRPr="002418D0">
        <w:rPr>
          <w:rFonts w:ascii="Verdana" w:hAnsi="Verdana" w:cs="Calibri"/>
          <w:spacing w:val="2"/>
          <w:sz w:val="18"/>
          <w:szCs w:val="18"/>
          <w:lang w:val="nl-NL"/>
        </w:rPr>
        <w:t>…</w:t>
      </w:r>
      <w:r w:rsidRPr="002418D0">
        <w:rPr>
          <w:rFonts w:ascii="Verdana" w:hAnsi="Verdana" w:cs="Calibri"/>
          <w:sz w:val="18"/>
          <w:szCs w:val="18"/>
          <w:lang w:val="nl-NL"/>
        </w:rPr>
        <w:t>……………….</w:t>
      </w: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F46758" w:rsidP="004D54DB">
      <w:pPr>
        <w:rPr>
          <w:rFonts w:ascii="Verdana" w:hAnsi="Verdana"/>
          <w:sz w:val="18"/>
          <w:szCs w:val="18"/>
          <w:lang w:val="nl-NL"/>
        </w:rPr>
      </w:pPr>
    </w:p>
    <w:p w:rsidR="00F46758" w:rsidRPr="002418D0" w:rsidRDefault="00755DE1" w:rsidP="004D54DB">
      <w:pPr>
        <w:pStyle w:val="Plattetekst"/>
        <w:tabs>
          <w:tab w:val="left" w:pos="5075"/>
        </w:tabs>
        <w:rPr>
          <w:rFonts w:ascii="Verdana" w:hAnsi="Verdana"/>
          <w:sz w:val="18"/>
          <w:szCs w:val="18"/>
          <w:lang w:val="nl-NL"/>
        </w:rPr>
      </w:pPr>
      <w:r w:rsidRPr="002418D0">
        <w:rPr>
          <w:rFonts w:ascii="Verdana" w:hAnsi="Verdana"/>
          <w:sz w:val="18"/>
          <w:szCs w:val="18"/>
          <w:lang w:val="nl-NL"/>
        </w:rPr>
        <w:t>namens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M.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(o</w:t>
      </w:r>
      <w:r w:rsidRPr="002418D0">
        <w:rPr>
          <w:rFonts w:ascii="Verdana" w:hAnsi="Verdana"/>
          <w:spacing w:val="-1"/>
          <w:sz w:val="18"/>
          <w:szCs w:val="18"/>
          <w:lang w:val="nl-NL"/>
        </w:rPr>
        <w:t>u</w:t>
      </w:r>
      <w:r w:rsidRPr="002418D0">
        <w:rPr>
          <w:rFonts w:ascii="Verdana" w:hAnsi="Verdana"/>
          <w:sz w:val="18"/>
          <w:szCs w:val="18"/>
          <w:lang w:val="nl-NL"/>
        </w:rPr>
        <w:t>der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g</w:t>
      </w:r>
      <w:r w:rsidRPr="002418D0">
        <w:rPr>
          <w:rFonts w:ascii="Verdana" w:hAnsi="Verdana"/>
          <w:sz w:val="18"/>
          <w:szCs w:val="18"/>
          <w:lang w:val="nl-NL"/>
        </w:rPr>
        <w:t>el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e</w:t>
      </w:r>
      <w:r w:rsidRPr="002418D0">
        <w:rPr>
          <w:rFonts w:ascii="Verdana" w:hAnsi="Verdana"/>
          <w:sz w:val="18"/>
          <w:szCs w:val="18"/>
          <w:lang w:val="nl-NL"/>
        </w:rPr>
        <w:t>di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n</w:t>
      </w:r>
      <w:r w:rsidRPr="002418D0">
        <w:rPr>
          <w:rFonts w:ascii="Verdana" w:hAnsi="Verdana"/>
          <w:sz w:val="18"/>
          <w:szCs w:val="18"/>
          <w:lang w:val="nl-NL"/>
        </w:rPr>
        <w:t>g)</w:t>
      </w:r>
      <w:r w:rsidRPr="002418D0">
        <w:rPr>
          <w:rFonts w:ascii="Verdana" w:hAnsi="Verdana"/>
          <w:sz w:val="18"/>
          <w:szCs w:val="18"/>
          <w:lang w:val="nl-NL"/>
        </w:rPr>
        <w:tab/>
        <w:t>namens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de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M.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R</w:t>
      </w:r>
      <w:r w:rsidRPr="002418D0">
        <w:rPr>
          <w:rFonts w:ascii="Verdana" w:hAnsi="Verdana"/>
          <w:sz w:val="18"/>
          <w:szCs w:val="18"/>
          <w:lang w:val="nl-NL"/>
        </w:rPr>
        <w:t>.</w:t>
      </w:r>
      <w:r w:rsidRPr="002418D0">
        <w:rPr>
          <w:rFonts w:ascii="Verdana" w:hAnsi="Verdana"/>
          <w:spacing w:val="-7"/>
          <w:sz w:val="18"/>
          <w:szCs w:val="18"/>
          <w:lang w:val="nl-NL"/>
        </w:rPr>
        <w:t xml:space="preserve"> </w:t>
      </w:r>
      <w:r w:rsidRPr="002418D0">
        <w:rPr>
          <w:rFonts w:ascii="Verdana" w:hAnsi="Verdana"/>
          <w:sz w:val="18"/>
          <w:szCs w:val="18"/>
          <w:lang w:val="nl-NL"/>
        </w:rPr>
        <w:t>(pers</w:t>
      </w:r>
      <w:r w:rsidRPr="002418D0">
        <w:rPr>
          <w:rFonts w:ascii="Verdana" w:hAnsi="Verdana"/>
          <w:spacing w:val="-2"/>
          <w:sz w:val="18"/>
          <w:szCs w:val="18"/>
          <w:lang w:val="nl-NL"/>
        </w:rPr>
        <w:t>on</w:t>
      </w:r>
      <w:r w:rsidRPr="002418D0">
        <w:rPr>
          <w:rFonts w:ascii="Verdana" w:hAnsi="Verdana"/>
          <w:sz w:val="18"/>
          <w:szCs w:val="18"/>
          <w:lang w:val="nl-NL"/>
        </w:rPr>
        <w:t>eelsgele</w:t>
      </w:r>
      <w:r w:rsidRPr="002418D0">
        <w:rPr>
          <w:rFonts w:ascii="Verdana" w:hAnsi="Verdana"/>
          <w:spacing w:val="1"/>
          <w:sz w:val="18"/>
          <w:szCs w:val="18"/>
          <w:lang w:val="nl-NL"/>
        </w:rPr>
        <w:t>d</w:t>
      </w:r>
      <w:r w:rsidRPr="002418D0">
        <w:rPr>
          <w:rFonts w:ascii="Verdana" w:hAnsi="Verdana"/>
          <w:spacing w:val="-3"/>
          <w:sz w:val="18"/>
          <w:szCs w:val="18"/>
          <w:lang w:val="nl-NL"/>
        </w:rPr>
        <w:t>i</w:t>
      </w:r>
      <w:r w:rsidRPr="002418D0">
        <w:rPr>
          <w:rFonts w:ascii="Verdana" w:hAnsi="Verdana"/>
          <w:sz w:val="18"/>
          <w:szCs w:val="18"/>
          <w:lang w:val="nl-NL"/>
        </w:rPr>
        <w:t>ng)</w:t>
      </w:r>
    </w:p>
    <w:sectPr w:rsidR="00F46758" w:rsidRPr="002418D0">
      <w:pgSz w:w="11907" w:h="16840"/>
      <w:pgMar w:top="780" w:right="1300" w:bottom="1680" w:left="1300" w:header="0" w:footer="14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C4" w:rsidRDefault="00A81DC4">
      <w:r>
        <w:separator/>
      </w:r>
    </w:p>
  </w:endnote>
  <w:endnote w:type="continuationSeparator" w:id="0">
    <w:p w:rsidR="00A81DC4" w:rsidRDefault="00A8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DB" w:rsidRDefault="004D54D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DB" w:rsidRDefault="004D54D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DB" w:rsidRDefault="004D54DB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C4" w:rsidRDefault="004D54DB" w:rsidP="00A81DC4">
    <w:pPr>
      <w:tabs>
        <w:tab w:val="right" w:pos="9307"/>
      </w:tabs>
      <w:spacing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9611360</wp:posOffset>
              </wp:positionV>
              <wp:extent cx="121920" cy="165735"/>
              <wp:effectExtent l="3175" t="63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DC4" w:rsidRDefault="00A81DC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4DB">
                            <w:rPr>
                              <w:rFonts w:ascii="Calibri" w:eastAsia="Calibri" w:hAnsi="Calibri" w:cs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56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NT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wl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" filled="f" stroked="f">
              <v:textbox inset="0,0,0,0">
                <w:txbxContent>
                  <w:p w:rsidR="00A81DC4" w:rsidRDefault="00A81DC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4DB">
                      <w:rPr>
                        <w:rFonts w:ascii="Calibri" w:eastAsia="Calibri" w:hAnsi="Calibri" w:cs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1DC4">
      <w:rPr>
        <w:sz w:val="20"/>
        <w:szCs w:val="20"/>
      </w:rPr>
      <w:tab/>
    </w:r>
  </w:p>
  <w:p w:rsidR="00A81DC4" w:rsidRDefault="004D54DB" w:rsidP="00A81DC4">
    <w:pPr>
      <w:tabs>
        <w:tab w:val="right" w:pos="9307"/>
      </w:tabs>
      <w:spacing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-3810</wp:posOffset>
              </wp:positionV>
              <wp:extent cx="467360" cy="381635"/>
              <wp:effectExtent l="0" t="0" r="0" b="1905"/>
              <wp:wrapNone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DC4" w:rsidRDefault="00A81DC4">
                          <w:r>
                            <w:rPr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B6B0A51" wp14:editId="5477B48B">
                                <wp:extent cx="294199" cy="294199"/>
                                <wp:effectExtent l="0" t="0" r="0" b="0"/>
                                <wp:docPr id="7" name="Afbeelding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130" cy="294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7" type="#_x0000_t202" style="position:absolute;margin-left:-18.55pt;margin-top:-.3pt;width:36.8pt;height: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" stroked="f">
              <v:textbox>
                <w:txbxContent>
                  <w:p w:rsidR="00A81DC4" w:rsidRDefault="00A81DC4"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B6B0A51" wp14:editId="5477B48B">
                          <wp:extent cx="294199" cy="294199"/>
                          <wp:effectExtent l="0" t="0" r="0" b="0"/>
                          <wp:docPr id="7" name="Afbeelding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130" cy="294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1DC4">
      <w:rPr>
        <w:sz w:val="20"/>
        <w:szCs w:val="20"/>
      </w:rPr>
      <w:t xml:space="preserve">          Echtscheidingsprotocol SKPOOV</w:t>
    </w:r>
  </w:p>
  <w:p w:rsidR="00A81DC4" w:rsidRDefault="00A81DC4" w:rsidP="004D54DB">
    <w:pPr>
      <w:tabs>
        <w:tab w:val="left" w:pos="3030"/>
      </w:tabs>
      <w:spacing w:line="200" w:lineRule="exact"/>
      <w:rPr>
        <w:sz w:val="20"/>
        <w:szCs w:val="20"/>
      </w:rPr>
    </w:pPr>
    <w:r>
      <w:rPr>
        <w:sz w:val="20"/>
        <w:szCs w:val="20"/>
      </w:rPr>
      <w:t xml:space="preserve">          20130625 </w:t>
    </w:r>
    <w:r w:rsidR="004D54DB">
      <w:rPr>
        <w:sz w:val="20"/>
        <w:szCs w:val="20"/>
      </w:rP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C4" w:rsidRDefault="00A81DC4">
      <w:r>
        <w:separator/>
      </w:r>
    </w:p>
  </w:footnote>
  <w:footnote w:type="continuationSeparator" w:id="0">
    <w:p w:rsidR="00A81DC4" w:rsidRDefault="00A8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DB" w:rsidRDefault="004D54D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DB" w:rsidRDefault="004D54D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DB" w:rsidRDefault="004D54D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53"/>
    <w:multiLevelType w:val="hybridMultilevel"/>
    <w:tmpl w:val="F9B2D1F6"/>
    <w:lvl w:ilvl="0" w:tplc="5D202BEE">
      <w:start w:val="1"/>
      <w:numFmt w:val="bullet"/>
      <w:lvlText w:val="•"/>
      <w:lvlJc w:val="left"/>
      <w:pPr>
        <w:ind w:hanging="708"/>
      </w:pPr>
      <w:rPr>
        <w:rFonts w:ascii="Calibri" w:eastAsia="Calibri" w:hAnsi="Calibri" w:hint="default"/>
        <w:sz w:val="24"/>
        <w:szCs w:val="24"/>
      </w:rPr>
    </w:lvl>
    <w:lvl w:ilvl="1" w:tplc="9C142F0C">
      <w:start w:val="1"/>
      <w:numFmt w:val="bullet"/>
      <w:lvlText w:val="•"/>
      <w:lvlJc w:val="left"/>
      <w:rPr>
        <w:rFonts w:hint="default"/>
      </w:rPr>
    </w:lvl>
    <w:lvl w:ilvl="2" w:tplc="60D4259A">
      <w:start w:val="1"/>
      <w:numFmt w:val="bullet"/>
      <w:lvlText w:val="•"/>
      <w:lvlJc w:val="left"/>
      <w:rPr>
        <w:rFonts w:hint="default"/>
      </w:rPr>
    </w:lvl>
    <w:lvl w:ilvl="3" w:tplc="0890E0CC">
      <w:start w:val="1"/>
      <w:numFmt w:val="bullet"/>
      <w:lvlText w:val="•"/>
      <w:lvlJc w:val="left"/>
      <w:rPr>
        <w:rFonts w:hint="default"/>
      </w:rPr>
    </w:lvl>
    <w:lvl w:ilvl="4" w:tplc="ADFC4548">
      <w:start w:val="1"/>
      <w:numFmt w:val="bullet"/>
      <w:lvlText w:val="•"/>
      <w:lvlJc w:val="left"/>
      <w:rPr>
        <w:rFonts w:hint="default"/>
      </w:rPr>
    </w:lvl>
    <w:lvl w:ilvl="5" w:tplc="6314788A">
      <w:start w:val="1"/>
      <w:numFmt w:val="bullet"/>
      <w:lvlText w:val="•"/>
      <w:lvlJc w:val="left"/>
      <w:rPr>
        <w:rFonts w:hint="default"/>
      </w:rPr>
    </w:lvl>
    <w:lvl w:ilvl="6" w:tplc="C338C2E2">
      <w:start w:val="1"/>
      <w:numFmt w:val="bullet"/>
      <w:lvlText w:val="•"/>
      <w:lvlJc w:val="left"/>
      <w:rPr>
        <w:rFonts w:hint="default"/>
      </w:rPr>
    </w:lvl>
    <w:lvl w:ilvl="7" w:tplc="023AC5D0">
      <w:start w:val="1"/>
      <w:numFmt w:val="bullet"/>
      <w:lvlText w:val="•"/>
      <w:lvlJc w:val="left"/>
      <w:rPr>
        <w:rFonts w:hint="default"/>
      </w:rPr>
    </w:lvl>
    <w:lvl w:ilvl="8" w:tplc="38407B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5C70737"/>
    <w:multiLevelType w:val="hybridMultilevel"/>
    <w:tmpl w:val="CD5CC388"/>
    <w:lvl w:ilvl="0" w:tplc="E760FFB2">
      <w:start w:val="1"/>
      <w:numFmt w:val="bullet"/>
      <w:lvlText w:val="•"/>
      <w:lvlJc w:val="left"/>
      <w:pPr>
        <w:ind w:hanging="708"/>
      </w:pPr>
      <w:rPr>
        <w:rFonts w:ascii="Calibri" w:eastAsia="Calibri" w:hAnsi="Calibri" w:hint="default"/>
        <w:sz w:val="22"/>
        <w:szCs w:val="22"/>
      </w:rPr>
    </w:lvl>
    <w:lvl w:ilvl="1" w:tplc="FF0E7A30">
      <w:start w:val="1"/>
      <w:numFmt w:val="bullet"/>
      <w:lvlText w:val="•"/>
      <w:lvlJc w:val="left"/>
      <w:rPr>
        <w:rFonts w:hint="default"/>
      </w:rPr>
    </w:lvl>
    <w:lvl w:ilvl="2" w:tplc="F1443F38">
      <w:start w:val="1"/>
      <w:numFmt w:val="bullet"/>
      <w:lvlText w:val="•"/>
      <w:lvlJc w:val="left"/>
      <w:rPr>
        <w:rFonts w:hint="default"/>
      </w:rPr>
    </w:lvl>
    <w:lvl w:ilvl="3" w:tplc="AEAC99F8">
      <w:start w:val="1"/>
      <w:numFmt w:val="bullet"/>
      <w:lvlText w:val="•"/>
      <w:lvlJc w:val="left"/>
      <w:rPr>
        <w:rFonts w:hint="default"/>
      </w:rPr>
    </w:lvl>
    <w:lvl w:ilvl="4" w:tplc="31DAE9EC">
      <w:start w:val="1"/>
      <w:numFmt w:val="bullet"/>
      <w:lvlText w:val="•"/>
      <w:lvlJc w:val="left"/>
      <w:rPr>
        <w:rFonts w:hint="default"/>
      </w:rPr>
    </w:lvl>
    <w:lvl w:ilvl="5" w:tplc="A3C4089E">
      <w:start w:val="1"/>
      <w:numFmt w:val="bullet"/>
      <w:lvlText w:val="•"/>
      <w:lvlJc w:val="left"/>
      <w:rPr>
        <w:rFonts w:hint="default"/>
      </w:rPr>
    </w:lvl>
    <w:lvl w:ilvl="6" w:tplc="CFFC6C2C">
      <w:start w:val="1"/>
      <w:numFmt w:val="bullet"/>
      <w:lvlText w:val="•"/>
      <w:lvlJc w:val="left"/>
      <w:rPr>
        <w:rFonts w:hint="default"/>
      </w:rPr>
    </w:lvl>
    <w:lvl w:ilvl="7" w:tplc="5D84E720">
      <w:start w:val="1"/>
      <w:numFmt w:val="bullet"/>
      <w:lvlText w:val="•"/>
      <w:lvlJc w:val="left"/>
      <w:rPr>
        <w:rFonts w:hint="default"/>
      </w:rPr>
    </w:lvl>
    <w:lvl w:ilvl="8" w:tplc="553E8B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AF2451"/>
    <w:multiLevelType w:val="hybridMultilevel"/>
    <w:tmpl w:val="C0E45C74"/>
    <w:lvl w:ilvl="0" w:tplc="3CFAB0C8">
      <w:start w:val="1"/>
      <w:numFmt w:val="bullet"/>
      <w:lvlText w:val="•"/>
      <w:lvlJc w:val="left"/>
      <w:pPr>
        <w:ind w:hanging="708"/>
      </w:pPr>
      <w:rPr>
        <w:rFonts w:ascii="Calibri" w:eastAsia="Calibri" w:hAnsi="Calibri" w:hint="default"/>
        <w:sz w:val="24"/>
        <w:szCs w:val="24"/>
      </w:rPr>
    </w:lvl>
    <w:lvl w:ilvl="1" w:tplc="95E89384">
      <w:start w:val="13"/>
      <w:numFmt w:val="upperLetter"/>
      <w:lvlText w:val="%2."/>
      <w:lvlJc w:val="left"/>
      <w:pPr>
        <w:ind w:hanging="346"/>
      </w:pPr>
      <w:rPr>
        <w:rFonts w:ascii="Calibri" w:eastAsia="Calibri" w:hAnsi="Calibri" w:hint="default"/>
        <w:w w:val="99"/>
        <w:sz w:val="24"/>
        <w:szCs w:val="24"/>
      </w:rPr>
    </w:lvl>
    <w:lvl w:ilvl="2" w:tplc="A8A06EE8">
      <w:start w:val="1"/>
      <w:numFmt w:val="decimal"/>
      <w:lvlText w:val="%3."/>
      <w:lvlJc w:val="left"/>
      <w:pPr>
        <w:ind w:hanging="348"/>
      </w:pPr>
      <w:rPr>
        <w:rFonts w:ascii="Calibri" w:eastAsia="Calibri" w:hAnsi="Calibri" w:hint="default"/>
        <w:sz w:val="24"/>
        <w:szCs w:val="24"/>
      </w:rPr>
    </w:lvl>
    <w:lvl w:ilvl="3" w:tplc="46A20C0C">
      <w:start w:val="1"/>
      <w:numFmt w:val="bullet"/>
      <w:lvlText w:val="•"/>
      <w:lvlJc w:val="left"/>
      <w:rPr>
        <w:rFonts w:hint="default"/>
      </w:rPr>
    </w:lvl>
    <w:lvl w:ilvl="4" w:tplc="8534AC24">
      <w:start w:val="1"/>
      <w:numFmt w:val="bullet"/>
      <w:lvlText w:val="•"/>
      <w:lvlJc w:val="left"/>
      <w:rPr>
        <w:rFonts w:hint="default"/>
      </w:rPr>
    </w:lvl>
    <w:lvl w:ilvl="5" w:tplc="50A65160">
      <w:start w:val="1"/>
      <w:numFmt w:val="bullet"/>
      <w:lvlText w:val="•"/>
      <w:lvlJc w:val="left"/>
      <w:rPr>
        <w:rFonts w:hint="default"/>
      </w:rPr>
    </w:lvl>
    <w:lvl w:ilvl="6" w:tplc="20CECACE">
      <w:start w:val="1"/>
      <w:numFmt w:val="bullet"/>
      <w:lvlText w:val="•"/>
      <w:lvlJc w:val="left"/>
      <w:rPr>
        <w:rFonts w:hint="default"/>
      </w:rPr>
    </w:lvl>
    <w:lvl w:ilvl="7" w:tplc="BE2050A6">
      <w:start w:val="1"/>
      <w:numFmt w:val="bullet"/>
      <w:lvlText w:val="•"/>
      <w:lvlJc w:val="left"/>
      <w:rPr>
        <w:rFonts w:hint="default"/>
      </w:rPr>
    </w:lvl>
    <w:lvl w:ilvl="8" w:tplc="3F94623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58"/>
    <w:rsid w:val="002418D0"/>
    <w:rsid w:val="004D54DB"/>
    <w:rsid w:val="00755DE1"/>
    <w:rsid w:val="00A81DC4"/>
    <w:rsid w:val="00F4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378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Kop2">
    <w:name w:val="heading 2"/>
    <w:basedOn w:val="Standaard"/>
    <w:uiPriority w:val="1"/>
    <w:qFormat/>
    <w:pPr>
      <w:spacing w:before="53"/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755D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D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81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1DC4"/>
  </w:style>
  <w:style w:type="paragraph" w:styleId="Voettekst">
    <w:name w:val="footer"/>
    <w:basedOn w:val="Standaard"/>
    <w:link w:val="VoettekstChar"/>
    <w:uiPriority w:val="99"/>
    <w:unhideWhenUsed/>
    <w:rsid w:val="00A81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1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378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Kop2">
    <w:name w:val="heading 2"/>
    <w:basedOn w:val="Standaard"/>
    <w:uiPriority w:val="1"/>
    <w:qFormat/>
    <w:pPr>
      <w:spacing w:before="53"/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755D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D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81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1DC4"/>
  </w:style>
  <w:style w:type="paragraph" w:styleId="Voettekst">
    <w:name w:val="footer"/>
    <w:basedOn w:val="Standaard"/>
    <w:link w:val="VoettekstChar"/>
    <w:uiPriority w:val="99"/>
    <w:unhideWhenUsed/>
    <w:rsid w:val="00A81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1B6AB6A7.dotm</Template>
  <TotalTime>1</TotalTime>
  <Pages>7</Pages>
  <Words>2385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Veluwse Onderwijsgroep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inhetveld</dc:creator>
  <cp:lastModifiedBy>Anne Luteijn - Grimbergen</cp:lastModifiedBy>
  <cp:revision>2</cp:revision>
  <dcterms:created xsi:type="dcterms:W3CDTF">2013-06-25T13:01:00Z</dcterms:created>
  <dcterms:modified xsi:type="dcterms:W3CDTF">2013-06-25T13:01:00Z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2008-06-26T00:00:00Z</vt:filetime>
  </property>
  <property fmtid="{D5CDD505-2E9C-101B-9397-08002B2CF9AE}" pid="3" name="LastSaved">
    <vt:filetime>2013-06-25T00:00:00Z</vt:filetime>
  </property>
</Properties>
</file>